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33" w:rsidRDefault="00A45033" w:rsidP="00572AD1">
      <w:pPr>
        <w:ind w:left="-142" w:right="141"/>
        <w:jc w:val="center"/>
        <w:rPr>
          <w:b/>
          <w:bCs/>
          <w:sz w:val="16"/>
          <w:szCs w:val="32"/>
        </w:rPr>
      </w:pPr>
    </w:p>
    <w:p w:rsidR="00A45033" w:rsidRPr="002A0478" w:rsidRDefault="00A45033" w:rsidP="00572AD1">
      <w:pPr>
        <w:ind w:left="-142" w:right="141"/>
        <w:jc w:val="center"/>
        <w:rPr>
          <w:rFonts w:ascii="Arial Narrow" w:hAnsi="Arial Narrow" w:cs="Arial"/>
          <w:b/>
          <w:bCs/>
        </w:rPr>
      </w:pPr>
      <w:r w:rsidRPr="002A0478">
        <w:rPr>
          <w:rFonts w:ascii="Arial Narrow" w:hAnsi="Arial Narrow"/>
          <w:b/>
          <w:bCs/>
          <w:sz w:val="32"/>
          <w:szCs w:val="32"/>
        </w:rPr>
        <w:t xml:space="preserve">Styremøte </w:t>
      </w:r>
      <w:r>
        <w:rPr>
          <w:rFonts w:ascii="Arial Narrow" w:hAnsi="Arial Narrow"/>
          <w:b/>
          <w:bCs/>
          <w:sz w:val="32"/>
          <w:szCs w:val="32"/>
        </w:rPr>
        <w:t xml:space="preserve">– </w:t>
      </w:r>
      <w:r w:rsidR="00E97BBA">
        <w:rPr>
          <w:rFonts w:ascii="Arial Narrow" w:hAnsi="Arial Narrow"/>
          <w:b/>
          <w:bCs/>
          <w:sz w:val="32"/>
          <w:szCs w:val="32"/>
        </w:rPr>
        <w:t xml:space="preserve">REFERAT </w:t>
      </w:r>
    </w:p>
    <w:p w:rsidR="00A45033" w:rsidRDefault="00A45033" w:rsidP="00572AD1">
      <w:pPr>
        <w:ind w:left="-142" w:right="141"/>
        <w:jc w:val="center"/>
        <w:rPr>
          <w:rFonts w:ascii="Arial Narrow" w:hAnsi="Arial Narrow" w:cs="Arial"/>
          <w:b/>
          <w:bCs/>
          <w:sz w:val="6"/>
        </w:rPr>
      </w:pPr>
    </w:p>
    <w:p w:rsidR="00A45033" w:rsidRDefault="00E32F79" w:rsidP="00572AD1">
      <w:pPr>
        <w:pStyle w:val="Overskrift3"/>
        <w:ind w:right="141"/>
        <w:rPr>
          <w:sz w:val="32"/>
          <w:szCs w:val="32"/>
        </w:rPr>
      </w:pPr>
      <w:r>
        <w:rPr>
          <w:sz w:val="32"/>
          <w:szCs w:val="32"/>
        </w:rPr>
        <w:t xml:space="preserve">Torsdag </w:t>
      </w:r>
      <w:r w:rsidR="00604C70">
        <w:rPr>
          <w:sz w:val="32"/>
          <w:szCs w:val="32"/>
        </w:rPr>
        <w:t>20.september</w:t>
      </w:r>
      <w:r w:rsidR="00D50916">
        <w:rPr>
          <w:sz w:val="32"/>
          <w:szCs w:val="32"/>
        </w:rPr>
        <w:t xml:space="preserve"> 201</w:t>
      </w:r>
      <w:r w:rsidR="009408A8">
        <w:rPr>
          <w:sz w:val="32"/>
          <w:szCs w:val="32"/>
        </w:rPr>
        <w:t>8</w:t>
      </w:r>
      <w:r w:rsidR="00174CFB">
        <w:rPr>
          <w:sz w:val="32"/>
          <w:szCs w:val="32"/>
        </w:rPr>
        <w:t xml:space="preserve">, </w:t>
      </w:r>
      <w:r w:rsidR="00B3032D">
        <w:rPr>
          <w:sz w:val="32"/>
          <w:szCs w:val="32"/>
        </w:rPr>
        <w:t xml:space="preserve">klokken </w:t>
      </w:r>
      <w:r w:rsidR="00604C70">
        <w:rPr>
          <w:sz w:val="32"/>
          <w:szCs w:val="32"/>
        </w:rPr>
        <w:t>14.00 – 16.00</w:t>
      </w:r>
      <w:r w:rsidR="00A45033">
        <w:rPr>
          <w:sz w:val="32"/>
          <w:szCs w:val="32"/>
        </w:rPr>
        <w:t xml:space="preserve">, </w:t>
      </w:r>
      <w:r w:rsidR="00D46908">
        <w:rPr>
          <w:sz w:val="32"/>
          <w:szCs w:val="32"/>
        </w:rPr>
        <w:t>Zoom</w:t>
      </w:r>
      <w:r w:rsidR="00BA0FD6">
        <w:rPr>
          <w:sz w:val="32"/>
          <w:szCs w:val="32"/>
        </w:rPr>
        <w:t xml:space="preserve"> </w:t>
      </w:r>
    </w:p>
    <w:p w:rsidR="00A45033" w:rsidRDefault="00A45033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995"/>
        <w:gridCol w:w="1948"/>
        <w:gridCol w:w="5529"/>
        <w:gridCol w:w="1984"/>
      </w:tblGrid>
      <w:tr w:rsidR="00A45033" w:rsidTr="00BB56FA">
        <w:tc>
          <w:tcPr>
            <w:tcW w:w="995" w:type="dxa"/>
            <w:shd w:val="pct12" w:color="auto" w:fill="auto"/>
          </w:tcPr>
          <w:p w:rsidR="00A45033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948" w:type="dxa"/>
            <w:shd w:val="pct12" w:color="auto" w:fill="auto"/>
          </w:tcPr>
          <w:p w:rsidR="00A45033" w:rsidRDefault="00A4503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9" w:type="dxa"/>
            <w:shd w:val="pct12" w:color="auto" w:fill="auto"/>
          </w:tcPr>
          <w:p w:rsidR="00A45033" w:rsidRDefault="00A450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Innhold</w:t>
            </w:r>
          </w:p>
        </w:tc>
        <w:tc>
          <w:tcPr>
            <w:tcW w:w="1984" w:type="dxa"/>
            <w:shd w:val="pct12" w:color="auto" w:fill="auto"/>
          </w:tcPr>
          <w:p w:rsidR="00A45033" w:rsidRDefault="00A45033" w:rsidP="00AC07E1">
            <w:pPr>
              <w:ind w:left="175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Ansvar</w:t>
            </w:r>
          </w:p>
        </w:tc>
      </w:tr>
      <w:tr w:rsidR="00A45033" w:rsidTr="00BB56FA">
        <w:tc>
          <w:tcPr>
            <w:tcW w:w="995" w:type="dxa"/>
            <w:tcBorders>
              <w:bottom w:val="single" w:sz="4" w:space="0" w:color="auto"/>
            </w:tcBorders>
          </w:tcPr>
          <w:p w:rsidR="00A45033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A45033" w:rsidRDefault="00A450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A45033" w:rsidRDefault="00A450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5033" w:rsidRDefault="00A45033">
            <w:pPr>
              <w:pStyle w:val="Overskrift4"/>
            </w:pPr>
          </w:p>
        </w:tc>
      </w:tr>
      <w:tr w:rsidR="00A45033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 w:rsidP="006364C9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 w:rsidP="006364C9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Innkalt til møtet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5B073A" w:rsidP="00A10C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45033">
              <w:rPr>
                <w:rFonts w:ascii="Arial Narrow" w:hAnsi="Arial Narrow"/>
                <w:sz w:val="20"/>
                <w:szCs w:val="20"/>
              </w:rPr>
              <w:t xml:space="preserve">Marianne Knutsen, </w:t>
            </w:r>
            <w:r w:rsidR="00A10CC6">
              <w:rPr>
                <w:rFonts w:ascii="Arial Narrow" w:hAnsi="Arial Narrow"/>
                <w:sz w:val="20"/>
                <w:szCs w:val="20"/>
              </w:rPr>
              <w:t xml:space="preserve">Kirsti Gulowsen, </w:t>
            </w:r>
            <w:r w:rsidR="00A45033">
              <w:rPr>
                <w:rFonts w:ascii="Arial Narrow" w:hAnsi="Arial Narrow"/>
                <w:sz w:val="20"/>
                <w:szCs w:val="20"/>
              </w:rPr>
              <w:t>Gisle Jakhelln</w:t>
            </w:r>
            <w:r w:rsidR="00A0509C">
              <w:rPr>
                <w:rFonts w:ascii="Arial Narrow" w:hAnsi="Arial Narrow"/>
                <w:sz w:val="20"/>
                <w:szCs w:val="20"/>
              </w:rPr>
              <w:t>,</w:t>
            </w:r>
            <w:r w:rsidR="00F30921">
              <w:rPr>
                <w:rFonts w:ascii="Arial Narrow" w:hAnsi="Arial Narrow"/>
                <w:sz w:val="20"/>
                <w:szCs w:val="20"/>
              </w:rPr>
              <w:t xml:space="preserve"> Arnstein Brekke</w:t>
            </w:r>
            <w:r>
              <w:rPr>
                <w:rFonts w:ascii="Arial Narrow" w:hAnsi="Arial Narrow"/>
                <w:sz w:val="20"/>
                <w:szCs w:val="20"/>
              </w:rPr>
              <w:t>, Magnus Borgos</w:t>
            </w:r>
            <w:r w:rsidR="00294FC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B3032D">
              <w:rPr>
                <w:rFonts w:ascii="Arial Narrow" w:hAnsi="Arial Narrow"/>
                <w:sz w:val="20"/>
                <w:szCs w:val="20"/>
              </w:rPr>
              <w:t xml:space="preserve">Cecilie </w:t>
            </w:r>
            <w:r w:rsidR="004347E5">
              <w:rPr>
                <w:rFonts w:ascii="Arial Narrow" w:hAnsi="Arial Narrow"/>
                <w:sz w:val="20"/>
                <w:szCs w:val="20"/>
              </w:rPr>
              <w:t>Smith-Christensen, Åse Tveitnes</w:t>
            </w:r>
            <w:r w:rsidR="00A10CC6">
              <w:rPr>
                <w:rFonts w:ascii="Arial Narrow" w:hAnsi="Arial Narrow"/>
                <w:sz w:val="20"/>
                <w:szCs w:val="20"/>
              </w:rPr>
              <w:t>, Vegard Lie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Default="00A45033" w:rsidP="006364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0509C" w:rsidRPr="00314F6D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Default="00A0509C" w:rsidP="006364C9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Default="00625D0C" w:rsidP="006364C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Meldt frafall</w:t>
            </w:r>
            <w:r w:rsidR="00A0509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314F6D" w:rsidRDefault="004347E5" w:rsidP="006364C9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</w:rPr>
              <w:t>Aase Hilde Brekke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C" w:rsidRPr="00314F6D" w:rsidRDefault="00A0509C" w:rsidP="006364C9">
            <w:pP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</w:p>
        </w:tc>
      </w:tr>
      <w:tr w:rsidR="00A45033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314F6D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A37A86" w:rsidRDefault="00A45033">
            <w:pPr>
              <w:rPr>
                <w:rFonts w:ascii="Arial Narrow" w:hAnsi="Arial Narrow" w:cs="Arial"/>
                <w:b/>
              </w:rPr>
            </w:pPr>
            <w:r w:rsidRPr="00A37A86">
              <w:rPr>
                <w:rFonts w:ascii="Arial Narrow" w:hAnsi="Arial Narrow" w:cs="Arial"/>
                <w:b/>
                <w:sz w:val="22"/>
                <w:szCs w:val="22"/>
              </w:rPr>
              <w:t xml:space="preserve">Møteleder </w:t>
            </w:r>
          </w:p>
          <w:p w:rsidR="00A45033" w:rsidRPr="00A37A86" w:rsidRDefault="00A45033">
            <w:pPr>
              <w:rPr>
                <w:rFonts w:ascii="Arial Narrow" w:hAnsi="Arial Narrow" w:cs="Arial"/>
                <w:bCs/>
              </w:rPr>
            </w:pPr>
            <w:r w:rsidRPr="00A37A86">
              <w:rPr>
                <w:rFonts w:ascii="Arial Narrow" w:hAnsi="Arial Narrow" w:cs="Arial"/>
                <w:b/>
                <w:bCs/>
                <w:sz w:val="22"/>
                <w:szCs w:val="22"/>
              </w:rPr>
              <w:t>Referent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A37A86" w:rsidRDefault="00BC206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Marianne</w:t>
            </w:r>
          </w:p>
          <w:p w:rsidR="00A45033" w:rsidRPr="00A37A86" w:rsidRDefault="002156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Åse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33" w:rsidRPr="00A37A86" w:rsidRDefault="00A45033" w:rsidP="00AC07E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45033" w:rsidTr="00BB56FA">
        <w:trPr>
          <w:trHeight w:val="7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5033" w:rsidRDefault="00A45033" w:rsidP="00572AD1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5033" w:rsidRDefault="00A4503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5033" w:rsidRPr="005822B0" w:rsidRDefault="00A45033" w:rsidP="005822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22B0">
              <w:rPr>
                <w:rFonts w:ascii="Arial Narrow" w:hAnsi="Arial Narrow"/>
                <w:b/>
                <w:sz w:val="20"/>
                <w:szCs w:val="20"/>
              </w:rPr>
              <w:t>Forslag til dagsorden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5033" w:rsidRDefault="00A45033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53A0C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Referat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Styremøte </w:t>
            </w:r>
            <w:r w:rsidR="00560C65">
              <w:rPr>
                <w:rFonts w:ascii="Arial Narrow" w:hAnsi="Arial Narrow" w:cs="Arial"/>
                <w:bCs/>
                <w:sz w:val="20"/>
                <w:szCs w:val="20"/>
              </w:rPr>
              <w:t>22.august</w:t>
            </w:r>
          </w:p>
          <w:p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</w:tc>
      </w:tr>
      <w:tr w:rsidR="00C53A0C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6F12F4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Økonomi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7E5" w:rsidRPr="004347E5" w:rsidRDefault="004347E5" w:rsidP="004347E5">
            <w:pPr>
              <w:pStyle w:val="Listeavsnitt"/>
              <w:numPr>
                <w:ilvl w:val="0"/>
                <w:numId w:val="3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347E5">
              <w:rPr>
                <w:rFonts w:ascii="Arial Narrow" w:hAnsi="Arial Narrow" w:cs="Arial"/>
                <w:bCs/>
                <w:sz w:val="20"/>
                <w:szCs w:val="20"/>
              </w:rPr>
              <w:t>Marianne har vært i kontakt med departementet for å få klarhet i ev støtte over statsbudsjett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et. Hun følger opp saken videre</w:t>
            </w:r>
            <w:r w:rsidRPr="004347E5">
              <w:rPr>
                <w:rFonts w:ascii="Arial Narrow" w:hAnsi="Arial Narrow" w:cs="Arial"/>
                <w:bCs/>
                <w:sz w:val="20"/>
                <w:szCs w:val="20"/>
              </w:rPr>
              <w:t xml:space="preserve"> i samtaler med Siri Kloster.</w:t>
            </w:r>
          </w:p>
          <w:p w:rsidR="002A49A4" w:rsidRDefault="002A49A4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60C65" w:rsidRDefault="00560C65" w:rsidP="00BC4A6A">
            <w:pPr>
              <w:pStyle w:val="Listeavsnitt"/>
              <w:numPr>
                <w:ilvl w:val="0"/>
                <w:numId w:val="3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C4A6A">
              <w:rPr>
                <w:rFonts w:ascii="Arial Narrow" w:hAnsi="Arial Narrow" w:cs="Arial"/>
                <w:bCs/>
                <w:sz w:val="20"/>
                <w:szCs w:val="20"/>
              </w:rPr>
              <w:t>Prosess videre med gjennomgang av oppsett av regnskap</w:t>
            </w:r>
            <w:r w:rsidR="004347E5">
              <w:rPr>
                <w:rFonts w:ascii="Arial Narrow" w:hAnsi="Arial Narrow" w:cs="Arial"/>
                <w:bCs/>
                <w:sz w:val="20"/>
                <w:szCs w:val="20"/>
              </w:rPr>
              <w:t xml:space="preserve">. Kirsti og Cecilie tar et møte med regnskapsfører. </w:t>
            </w:r>
          </w:p>
          <w:p w:rsidR="00E15AE7" w:rsidRPr="00E15AE7" w:rsidRDefault="00E15AE7" w:rsidP="00E15AE7">
            <w:pPr>
              <w:pStyle w:val="Listeavsnit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E15AE7" w:rsidRDefault="00E15AE7" w:rsidP="00BC4A6A">
            <w:pPr>
              <w:pStyle w:val="Listeavsnitt"/>
              <w:numPr>
                <w:ilvl w:val="0"/>
                <w:numId w:val="3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Tilskudd til Syrisk deltaker på CIAV-konferanse: Gisle varslet om at vedkommende var blitt avvist på flyplassen og måtte kjøpe nye billetter. Uklart om dette vil føre til større kostnader.</w:t>
            </w:r>
          </w:p>
          <w:p w:rsidR="00E15AE7" w:rsidRPr="00E15AE7" w:rsidRDefault="00E15AE7" w:rsidP="00E15AE7">
            <w:pPr>
              <w:pStyle w:val="Listeavsnit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E15AE7" w:rsidRDefault="00E15AE7" w:rsidP="00BC4A6A">
            <w:pPr>
              <w:pStyle w:val="Listeavsnitt"/>
              <w:numPr>
                <w:ilvl w:val="0"/>
                <w:numId w:val="3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Synliggjøring av egeninnsats. Sak på neste møte. </w:t>
            </w:r>
          </w:p>
          <w:p w:rsidR="00E15AE7" w:rsidRPr="00E15AE7" w:rsidRDefault="00E15AE7" w:rsidP="00E15AE7">
            <w:pPr>
              <w:pStyle w:val="Listeavsnit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E15AE7" w:rsidRPr="00BC4A6A" w:rsidRDefault="00E15AE7" w:rsidP="00BC4A6A">
            <w:pPr>
              <w:pStyle w:val="Listeavsnitt"/>
              <w:numPr>
                <w:ilvl w:val="0"/>
                <w:numId w:val="35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Søknad om reisestøtte til Kirsti og David. Settes på vendt til mer klarhet i ev støtte fra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dep.</w:t>
            </w:r>
            <w:proofErr w:type="spellEnd"/>
          </w:p>
          <w:p w:rsidR="002A49A4" w:rsidRDefault="002A49A4" w:rsidP="00560C6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4347E5" w:rsidRDefault="004347E5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Marianne</w:t>
            </w:r>
          </w:p>
          <w:p w:rsidR="004347E5" w:rsidRDefault="004347E5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4347E5" w:rsidRDefault="004347E5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4347E5" w:rsidRDefault="00A10CC6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Kirsti</w:t>
            </w:r>
            <w:r w:rsidR="004347E5"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 xml:space="preserve"> og Cecilie</w:t>
            </w:r>
          </w:p>
          <w:p w:rsidR="00E15AE7" w:rsidRDefault="00E15AE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E15AE7" w:rsidRDefault="00E15AE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E15AE7" w:rsidRDefault="00E15AE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E15AE7" w:rsidRDefault="00E15AE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E15AE7" w:rsidRDefault="00E15AE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E15AE7" w:rsidRDefault="00E15AE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  <w:p w:rsidR="00E15AE7" w:rsidRDefault="00E15AE7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Alle</w:t>
            </w:r>
          </w:p>
        </w:tc>
      </w:tr>
      <w:tr w:rsidR="00C53A0C" w:rsidRPr="0021566F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6F12F4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Videre Organisasjon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65" w:rsidRDefault="00560C65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ICOMOS rettigheter tilgang til museer osv. </w:t>
            </w:r>
            <w:r w:rsidR="009A2D04">
              <w:rPr>
                <w:rFonts w:ascii="Arial Narrow" w:hAnsi="Arial Narrow" w:cs="Arial"/>
                <w:bCs/>
                <w:sz w:val="20"/>
                <w:szCs w:val="20"/>
              </w:rPr>
              <w:t xml:space="preserve">Gisle </w:t>
            </w:r>
            <w:r w:rsidR="004347E5">
              <w:rPr>
                <w:rFonts w:ascii="Arial Narrow" w:hAnsi="Arial Narrow" w:cs="Arial"/>
                <w:bCs/>
                <w:sz w:val="20"/>
                <w:szCs w:val="20"/>
              </w:rPr>
              <w:t>lager en plan for hvordan vi bør gå frem for å sikre oss gode avtaler med flest mulige museum til neste møte. Viktig at vi vet hvilke rettigheter medlemskapet gir våre medlemmer.</w:t>
            </w:r>
          </w:p>
          <w:p w:rsidR="002A49A4" w:rsidRPr="006D3FDD" w:rsidRDefault="002A49A4" w:rsidP="00560C6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F4" w:rsidRDefault="004347E5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  <w:t>Gisle</w:t>
            </w:r>
          </w:p>
          <w:p w:rsidR="006F12F4" w:rsidRPr="00686F1B" w:rsidRDefault="006F12F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</w:tc>
      </w:tr>
      <w:tr w:rsidR="00C53A0C" w:rsidRPr="00F62F1E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6F12F4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Faglige saker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A4" w:rsidRDefault="002A49A4" w:rsidP="004347E5">
            <w:pPr>
              <w:pStyle w:val="Listeavsnitt"/>
              <w:numPr>
                <w:ilvl w:val="0"/>
                <w:numId w:val="36"/>
              </w:numPr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C4A6A">
              <w:rPr>
                <w:rFonts w:ascii="Arial Narrow" w:hAnsi="Arial Narrow" w:cs="Arial"/>
                <w:bCs/>
                <w:sz w:val="20"/>
                <w:szCs w:val="20"/>
              </w:rPr>
              <w:t xml:space="preserve">Planlegging FAGDAG 5 november </w:t>
            </w:r>
          </w:p>
          <w:p w:rsidR="00F62F1E" w:rsidRDefault="00F62F1E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Program: </w:t>
            </w:r>
            <w:r w:rsidR="004347E5">
              <w:rPr>
                <w:rFonts w:ascii="Arial Narrow" w:hAnsi="Arial Narrow" w:cs="Arial"/>
                <w:bCs/>
                <w:sz w:val="20"/>
                <w:szCs w:val="20"/>
              </w:rPr>
              <w:t xml:space="preserve">Cecilie og Åse la fram forslag til program og foredragsholdere til fagdagen.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Styremedlemmene gir skriftlig tilbakemelding med forslag om ingress for programpostene og spørsmål til debatten. Frist 23/9.</w:t>
            </w:r>
          </w:p>
          <w:p w:rsidR="00F62F1E" w:rsidRDefault="00F62F1E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347E5" w:rsidRDefault="00F62F1E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Cecilie og Åse har mandat til å arbeide videre med programmet.</w:t>
            </w:r>
            <w:r w:rsidR="004347E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Frist 1.okt.</w:t>
            </w:r>
          </w:p>
          <w:p w:rsidR="00F62F1E" w:rsidRDefault="00F62F1E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62F1E" w:rsidRDefault="00F62F1E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Debatten: Det skal tas direkte kontakt med rådsmedlemmer med oppfordring om å stille spørsmål</w:t>
            </w:r>
          </w:p>
          <w:p w:rsidR="00F62F1E" w:rsidRDefault="00F62F1E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62F1E" w:rsidRDefault="00F62F1E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Invitasjon: Kirsti og Arnstein ble bedt om å sette opp en invitasjonsliste og plan for utsending. Frist 1. oktober</w:t>
            </w:r>
          </w:p>
          <w:p w:rsidR="00F62F1E" w:rsidRDefault="00F62F1E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62F1E" w:rsidRDefault="00F62F1E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Bevertning: Cecilie ordner enkel bevertning</w:t>
            </w:r>
          </w:p>
          <w:p w:rsidR="00F62F1E" w:rsidRDefault="00F62F1E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62F1E" w:rsidRDefault="00F62F1E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Budsjett: Det må settes opp en oversikt over forventede kostnader. </w:t>
            </w:r>
          </w:p>
          <w:p w:rsidR="00E15AE7" w:rsidRDefault="00E15AE7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E15AE7" w:rsidRDefault="00E15AE7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Strømming av fagdagen skal undersøkes.</w:t>
            </w:r>
          </w:p>
          <w:p w:rsidR="00E15AE7" w:rsidRDefault="00E15AE7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E15AE7" w:rsidRDefault="00E15AE7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Språk: Fagdagen skal foregå på engelsk. Om det skulle være noen av foredragsholderne som ikke finner dette komfortabelt, kan dette løses med at de leverer et kort engelsk sammendrag av innlegget.</w:t>
            </w:r>
          </w:p>
          <w:p w:rsidR="009A2D04" w:rsidRDefault="009A2D04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Debatten kan forgå på vekselvis engelsk/norsk ved løpende oversettelse / oppsummeringer.</w:t>
            </w:r>
          </w:p>
          <w:p w:rsidR="004347E5" w:rsidRPr="004347E5" w:rsidRDefault="004347E5" w:rsidP="004347E5">
            <w:pPr>
              <w:ind w:left="-36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62F1E" w:rsidRDefault="00F62F1E" w:rsidP="004347E5">
            <w:pPr>
              <w:pStyle w:val="Listeavsnitt"/>
              <w:numPr>
                <w:ilvl w:val="0"/>
                <w:numId w:val="36"/>
              </w:numPr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C4A6A">
              <w:rPr>
                <w:rFonts w:ascii="Arial Narrow" w:hAnsi="Arial Narrow" w:cs="Arial"/>
                <w:bCs/>
                <w:sz w:val="20"/>
                <w:szCs w:val="20"/>
              </w:rPr>
              <w:t>Rådsmøte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5. nov</w:t>
            </w:r>
            <w:r w:rsidR="00A375E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="00A375EB">
              <w:rPr>
                <w:rFonts w:ascii="Arial Narrow" w:hAnsi="Arial Narrow" w:cs="Arial"/>
                <w:bCs/>
                <w:sz w:val="20"/>
                <w:szCs w:val="20"/>
              </w:rPr>
              <w:t>kl</w:t>
            </w:r>
            <w:proofErr w:type="spellEnd"/>
            <w:r w:rsidR="00A375EB">
              <w:rPr>
                <w:rFonts w:ascii="Arial Narrow" w:hAnsi="Arial Narrow" w:cs="Arial"/>
                <w:bCs/>
                <w:sz w:val="20"/>
                <w:szCs w:val="20"/>
              </w:rPr>
              <w:t xml:space="preserve"> 17.00 – 19.00</w:t>
            </w:r>
          </w:p>
          <w:p w:rsidR="00A375EB" w:rsidRDefault="00A375EB" w:rsidP="00A375E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Det skal avholdes rådsmøte etter fagdagen. Ordstyrer: Åse</w:t>
            </w:r>
          </w:p>
          <w:p w:rsidR="00A375EB" w:rsidRDefault="00A375EB" w:rsidP="00A375E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Forslag til tema for møtet: </w:t>
            </w:r>
          </w:p>
          <w:p w:rsidR="00A375EB" w:rsidRPr="00A375EB" w:rsidRDefault="00A375EB" w:rsidP="00A375EB">
            <w:pPr>
              <w:pStyle w:val="Listeavsnitt"/>
              <w:numPr>
                <w:ilvl w:val="0"/>
                <w:numId w:val="39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Rådets funksjon som nasjonal rådgiver og internasjonal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voting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member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sett fra ICOMOS Norge. Felles forståelse? Hva kan styret bidra med?</w:t>
            </w:r>
          </w:p>
          <w:p w:rsidR="00A375EB" w:rsidRDefault="00A375EB" w:rsidP="00A375EB">
            <w:pPr>
              <w:pStyle w:val="Listeavsnitt"/>
              <w:numPr>
                <w:ilvl w:val="0"/>
                <w:numId w:val="39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Informasjon fra styret</w:t>
            </w:r>
          </w:p>
          <w:p w:rsidR="00A375EB" w:rsidRDefault="00A375EB" w:rsidP="00A375EB">
            <w:pPr>
              <w:pStyle w:val="Listeavsnitt"/>
              <w:numPr>
                <w:ilvl w:val="0"/>
                <w:numId w:val="39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Informasjon fra rådsmedlemmer til styret.</w:t>
            </w:r>
          </w:p>
          <w:p w:rsidR="00A375EB" w:rsidRDefault="00A375EB" w:rsidP="00A375EB">
            <w:pPr>
              <w:pStyle w:val="Listeavsnitt"/>
              <w:numPr>
                <w:ilvl w:val="0"/>
                <w:numId w:val="39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Argentina: tema fra rådsmedlemmer som skal tas med videre?</w:t>
            </w:r>
          </w:p>
          <w:p w:rsidR="00A375EB" w:rsidRDefault="00A375EB" w:rsidP="00A375EB">
            <w:pPr>
              <w:pStyle w:val="Listeavsnitt"/>
              <w:numPr>
                <w:ilvl w:val="0"/>
                <w:numId w:val="39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Trekke tråder fra fagdagen inn i rådsmøtet.</w:t>
            </w:r>
          </w:p>
          <w:p w:rsidR="00A375EB" w:rsidRDefault="00A375EB" w:rsidP="00A375EB">
            <w:pPr>
              <w:pStyle w:val="Listeavsnitt"/>
              <w:numPr>
                <w:ilvl w:val="0"/>
                <w:numId w:val="39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Frekvens på rådsmøter</w:t>
            </w:r>
            <w:r w:rsidR="00E15AE7">
              <w:rPr>
                <w:rFonts w:ascii="Arial Narrow" w:hAnsi="Arial Narrow" w:cs="Arial"/>
                <w:bCs/>
                <w:sz w:val="20"/>
                <w:szCs w:val="20"/>
              </w:rPr>
              <w:t>: 1 eller 2 møter i året?</w:t>
            </w:r>
          </w:p>
          <w:p w:rsidR="00A375EB" w:rsidRPr="00A375EB" w:rsidRDefault="00A375EB" w:rsidP="00A375E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Åse </w:t>
            </w:r>
            <w:r w:rsidR="009A2D04">
              <w:rPr>
                <w:rFonts w:ascii="Arial Narrow" w:hAnsi="Arial Narrow" w:cs="Arial"/>
                <w:bCs/>
                <w:sz w:val="20"/>
                <w:szCs w:val="20"/>
              </w:rPr>
              <w:t xml:space="preserve">og Marianne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tar kontakt med Rådsmedlemmer som har gitt positiv tilbakemelding på utsendt brev.</w:t>
            </w:r>
          </w:p>
          <w:p w:rsidR="00F62F1E" w:rsidRDefault="00F62F1E" w:rsidP="00F62F1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62F1E" w:rsidRPr="00F62F1E" w:rsidRDefault="00F62F1E" w:rsidP="00F62F1E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C53A0C" w:rsidRPr="00BC4A6A" w:rsidRDefault="00F62F1E" w:rsidP="004347E5">
            <w:pPr>
              <w:pStyle w:val="Listeavsnitt"/>
              <w:numPr>
                <w:ilvl w:val="0"/>
                <w:numId w:val="36"/>
              </w:numPr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Møte med RA. Utsatt neste møte</w:t>
            </w:r>
          </w:p>
          <w:p w:rsidR="00560C65" w:rsidRPr="00BC4A6A" w:rsidRDefault="00560C65" w:rsidP="004347E5">
            <w:pPr>
              <w:pStyle w:val="Listeavsnitt"/>
              <w:numPr>
                <w:ilvl w:val="0"/>
                <w:numId w:val="36"/>
              </w:numPr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C4A6A">
              <w:rPr>
                <w:rFonts w:ascii="Arial Narrow" w:hAnsi="Arial Narrow" w:cs="Arial"/>
                <w:bCs/>
                <w:sz w:val="20"/>
                <w:szCs w:val="20"/>
              </w:rPr>
              <w:t>Møte med KLD</w:t>
            </w:r>
            <w:r w:rsidR="00F62F1E">
              <w:rPr>
                <w:rFonts w:ascii="Arial Narrow" w:hAnsi="Arial Narrow" w:cs="Arial"/>
                <w:bCs/>
                <w:sz w:val="20"/>
                <w:szCs w:val="20"/>
              </w:rPr>
              <w:t>. Utsatt neste møte.</w:t>
            </w:r>
          </w:p>
          <w:p w:rsidR="00560C65" w:rsidRDefault="00560C65" w:rsidP="004347E5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60C65" w:rsidRPr="00BC4A6A" w:rsidRDefault="00560C65" w:rsidP="004347E5">
            <w:pPr>
              <w:pStyle w:val="Listeavsnitt"/>
              <w:numPr>
                <w:ilvl w:val="0"/>
                <w:numId w:val="36"/>
              </w:numPr>
              <w:ind w:left="36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C4A6A">
              <w:rPr>
                <w:rFonts w:ascii="Arial Narrow" w:hAnsi="Arial Narrow" w:cs="Arial"/>
                <w:bCs/>
                <w:sz w:val="20"/>
                <w:szCs w:val="20"/>
              </w:rPr>
              <w:t xml:space="preserve">Rapport fra møter.( Olaf, Arnstein, Gisle, Åse) </w:t>
            </w:r>
            <w:r w:rsidR="00A375EB">
              <w:rPr>
                <w:rFonts w:ascii="Arial Narrow" w:hAnsi="Arial Narrow" w:cs="Arial"/>
                <w:bCs/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1E" w:rsidRDefault="00F62F1E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62F1E" w:rsidRDefault="00F62F1E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62F1E" w:rsidRDefault="00F62F1E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C53A0C" w:rsidRDefault="002A49A4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Alle </w:t>
            </w:r>
          </w:p>
          <w:p w:rsidR="002A49A4" w:rsidRDefault="002A49A4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2A49A4" w:rsidRDefault="00F62F1E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Cecilie og Åse</w:t>
            </w:r>
          </w:p>
          <w:p w:rsidR="002A49A4" w:rsidRDefault="002A49A4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62F1E" w:rsidRDefault="00F62F1E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62F1E" w:rsidRDefault="00F62F1E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62F1E" w:rsidRDefault="00F62F1E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62F1E" w:rsidRDefault="00F62F1E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E15AE7" w:rsidRDefault="00E15AE7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62F1E" w:rsidRDefault="00F62F1E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Kirsti og Arnstein</w:t>
            </w:r>
          </w:p>
          <w:p w:rsidR="00F62F1E" w:rsidRDefault="00F62F1E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62F1E" w:rsidRDefault="00F62F1E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Cecilie</w:t>
            </w:r>
          </w:p>
          <w:p w:rsidR="00F62F1E" w:rsidRDefault="00F62F1E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F62F1E" w:rsidRDefault="00F62F1E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Marianne og Cecilie</w:t>
            </w:r>
          </w:p>
          <w:p w:rsidR="00A375EB" w:rsidRDefault="00A375EB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A375EB" w:rsidRDefault="00E15AE7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Arnstein</w:t>
            </w:r>
          </w:p>
          <w:p w:rsidR="00A375EB" w:rsidRDefault="00A375EB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A375EB" w:rsidRDefault="00A375EB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A375EB" w:rsidRDefault="00A375EB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A375EB" w:rsidRDefault="00A375EB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A375EB" w:rsidRDefault="00A375EB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A375EB" w:rsidRDefault="00A375EB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A375EB" w:rsidRDefault="00A375EB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A375EB" w:rsidRDefault="00A375EB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A375EB" w:rsidRDefault="009A2D04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Åse</w:t>
            </w:r>
          </w:p>
          <w:p w:rsidR="00E15AE7" w:rsidRDefault="00E15AE7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9A2D04" w:rsidRDefault="009A2D04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9A2D04" w:rsidRDefault="009A2D04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9A2D04" w:rsidRDefault="009A2D04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9A2D04" w:rsidRDefault="009A2D04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9A2D04" w:rsidRDefault="009A2D04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9A2D04" w:rsidRDefault="009A2D04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9A2D04" w:rsidRDefault="009A2D04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9A2D04" w:rsidRDefault="009A2D04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A375EB" w:rsidRPr="00625AC0" w:rsidRDefault="00A375EB" w:rsidP="00625AC0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Åse</w:t>
            </w:r>
            <w:r w:rsidR="009A2D04">
              <w:rPr>
                <w:rFonts w:ascii="Arial Narrow" w:hAnsi="Arial Narrow" w:cs="Arial"/>
                <w:sz w:val="20"/>
                <w:szCs w:val="20"/>
                <w:lang w:val="de-DE"/>
              </w:rPr>
              <w:t>/Marianne</w:t>
            </w:r>
          </w:p>
        </w:tc>
      </w:tr>
      <w:tr w:rsidR="00C53A0C" w:rsidRPr="002A0478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6F12F4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Verdensarv</w:t>
            </w:r>
          </w:p>
          <w:p w:rsidR="009A2D04" w:rsidRDefault="009A2D04" w:rsidP="00C53A0C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2D35C8" w:rsidRDefault="00C53A0C" w:rsidP="00C53A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2A0478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53A0C" w:rsidRPr="00340E74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6F12F4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Kalender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C0" w:rsidRDefault="00C53A0C" w:rsidP="005B4133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Styremøter</w:t>
            </w:r>
            <w:r w:rsidR="005B4133">
              <w:rPr>
                <w:rFonts w:ascii="Arial Narrow" w:hAnsi="Arial Narrow"/>
                <w:sz w:val="20"/>
                <w:szCs w:val="22"/>
              </w:rPr>
              <w:t xml:space="preserve"> framover:</w:t>
            </w:r>
          </w:p>
          <w:p w:rsidR="00A375EB" w:rsidRDefault="00A375EB" w:rsidP="005B4133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På neste styremøte må det settes opp en plan for møter 2019.</w:t>
            </w:r>
          </w:p>
          <w:p w:rsidR="005B4133" w:rsidRPr="005B4133" w:rsidRDefault="005B4133" w:rsidP="005B4133">
            <w:pPr>
              <w:rPr>
                <w:rFonts w:ascii="Arial Narrow" w:hAnsi="Arial Narrow"/>
                <w:sz w:val="20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80"/>
            </w:tblGrid>
            <w:tr w:rsidR="00625AC0" w:rsidRPr="006938A2" w:rsidTr="00044DD1">
              <w:trPr>
                <w:trHeight w:val="782"/>
              </w:trPr>
              <w:tc>
                <w:tcPr>
                  <w:tcW w:w="4180" w:type="dxa"/>
                </w:tcPr>
                <w:p w:rsidR="00625AC0" w:rsidRPr="006938A2" w:rsidRDefault="006938A2" w:rsidP="00625AC0">
                  <w:pPr>
                    <w:pStyle w:val="Defaul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625AC0" w:rsidRPr="006938A2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A375EB" w:rsidRDefault="00625AC0" w:rsidP="00625AC0">
                  <w:pPr>
                    <w:pStyle w:val="Default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  <w:r w:rsidRPr="006938A2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21. november Bergen </w:t>
                  </w:r>
                  <w:proofErr w:type="spellStart"/>
                  <w:r w:rsidRPr="006938A2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kl</w:t>
                  </w:r>
                  <w:proofErr w:type="spellEnd"/>
                  <w:r w:rsidRPr="006938A2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10.30</w:t>
                  </w:r>
                  <w:r w:rsidR="009A2D04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hos Byantikvaren</w:t>
                  </w:r>
                  <w:bookmarkStart w:id="0" w:name="_GoBack"/>
                  <w:bookmarkEnd w:id="0"/>
                </w:p>
                <w:p w:rsidR="00625AC0" w:rsidRPr="006938A2" w:rsidRDefault="00A375EB" w:rsidP="00625AC0">
                  <w:pPr>
                    <w:pStyle w:val="Defaul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5. november </w:t>
                  </w:r>
                  <w:proofErr w:type="spellStart"/>
                  <w:r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kl</w:t>
                  </w:r>
                  <w:proofErr w:type="spellEnd"/>
                  <w:r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1030 – 11.30</w:t>
                  </w:r>
                  <w:r w:rsidR="00625AC0" w:rsidRPr="006938A2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5B4133" w:rsidRPr="006938A2" w:rsidRDefault="005B4133" w:rsidP="00625AC0">
                  <w:pPr>
                    <w:pStyle w:val="Default"/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</w:pPr>
                </w:p>
                <w:p w:rsidR="00625AC0" w:rsidRPr="006938A2" w:rsidRDefault="00625AC0" w:rsidP="00625AC0">
                  <w:pPr>
                    <w:pStyle w:val="Defaul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938A2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Fagdag og rådsmøte </w:t>
                  </w:r>
                </w:p>
                <w:p w:rsidR="00625AC0" w:rsidRPr="00A375EB" w:rsidRDefault="00560C65" w:rsidP="006938A2">
                  <w:pPr>
                    <w:pStyle w:val="Default"/>
                    <w:numPr>
                      <w:ilvl w:val="0"/>
                      <w:numId w:val="33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>5. november</w:t>
                  </w:r>
                  <w:r w:rsidR="00625AC0" w:rsidRPr="006938A2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A375EB" w:rsidRPr="006938A2" w:rsidRDefault="00A375EB" w:rsidP="00A375EB">
                  <w:pPr>
                    <w:pStyle w:val="Default"/>
                    <w:ind w:left="7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C53A0C" w:rsidRDefault="00C53A0C" w:rsidP="00C53A0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C53A0C" w:rsidRDefault="00340E74" w:rsidP="00C53A0C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Internasjonale </w:t>
            </w:r>
            <w:r w:rsidR="005B4133">
              <w:rPr>
                <w:rFonts w:ascii="Arial Narrow" w:hAnsi="Arial Narrow"/>
                <w:sz w:val="20"/>
                <w:szCs w:val="22"/>
              </w:rPr>
              <w:t xml:space="preserve">møter </w:t>
            </w:r>
            <w:r w:rsidR="00C53A0C" w:rsidRPr="008901F1">
              <w:rPr>
                <w:rFonts w:ascii="Arial Narrow" w:hAnsi="Arial Narrow"/>
                <w:sz w:val="20"/>
                <w:szCs w:val="22"/>
              </w:rPr>
              <w:t xml:space="preserve">framover: </w:t>
            </w:r>
          </w:p>
          <w:p w:rsidR="00560C65" w:rsidRPr="00560C65" w:rsidRDefault="00C53A0C" w:rsidP="00560C65">
            <w:pPr>
              <w:pStyle w:val="Listeavsnitt"/>
              <w:numPr>
                <w:ilvl w:val="0"/>
                <w:numId w:val="3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D83E43">
              <w:rPr>
                <w:rFonts w:ascii="Arial Narrow" w:hAnsi="Arial Narrow" w:cs="Arial"/>
                <w:bCs/>
                <w:sz w:val="20"/>
                <w:szCs w:val="20"/>
              </w:rPr>
              <w:t>AdCom</w:t>
            </w:r>
            <w:proofErr w:type="spellEnd"/>
            <w:r w:rsidRPr="00D83E43">
              <w:rPr>
                <w:rFonts w:ascii="Arial Narrow" w:hAnsi="Arial Narrow" w:cs="Arial"/>
                <w:bCs/>
                <w:sz w:val="20"/>
                <w:szCs w:val="20"/>
              </w:rPr>
              <w:t xml:space="preserve"> og årlig GA i Argentin</w:t>
            </w:r>
            <w:r w:rsidR="00340E74">
              <w:rPr>
                <w:rFonts w:ascii="Arial Narrow" w:hAnsi="Arial Narrow" w:cs="Arial"/>
                <w:bCs/>
                <w:sz w:val="20"/>
                <w:szCs w:val="20"/>
              </w:rPr>
              <w:t xml:space="preserve">a, </w:t>
            </w:r>
            <w:r w:rsidRPr="00D83E43">
              <w:rPr>
                <w:rFonts w:ascii="Arial Narrow" w:hAnsi="Arial Narrow" w:cs="Arial"/>
                <w:bCs/>
                <w:sz w:val="20"/>
                <w:szCs w:val="20"/>
              </w:rPr>
              <w:t>desember 2018</w:t>
            </w:r>
          </w:p>
          <w:p w:rsidR="00C53A0C" w:rsidRPr="00340E74" w:rsidRDefault="00C53A0C" w:rsidP="00560C65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:rsidR="00A375EB" w:rsidRDefault="00A375EB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>Marianne</w:t>
            </w:r>
          </w:p>
          <w:p w:rsidR="00340E74" w:rsidRDefault="00340E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:rsidR="00340E74" w:rsidRDefault="00340E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:rsidR="00340E74" w:rsidRDefault="00340E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:rsidR="00340E74" w:rsidRDefault="00340E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:rsidR="00340E74" w:rsidRDefault="00340E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:rsidR="00340E74" w:rsidRDefault="00340E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:rsidR="00340E74" w:rsidRDefault="00340E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:rsidR="00340E74" w:rsidRDefault="00340E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:rsidR="00340E74" w:rsidRDefault="00340E74" w:rsidP="00C53A0C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  <w:p w:rsidR="00C53A0C" w:rsidRPr="00340E74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53A0C" w:rsidRPr="00A27438" w:rsidTr="00BB56F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9819C0" w:rsidRDefault="006F12F4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9819C0" w:rsidRDefault="00C53A0C" w:rsidP="00C53A0C">
            <w:pPr>
              <w:rPr>
                <w:rFonts w:ascii="Arial Narrow" w:hAnsi="Arial Narrow" w:cs="Arial"/>
                <w:b/>
                <w:bCs/>
              </w:rPr>
            </w:pPr>
            <w:r w:rsidRPr="009819C0">
              <w:rPr>
                <w:rFonts w:ascii="Arial Narrow" w:hAnsi="Arial Narrow" w:cs="Arial"/>
                <w:b/>
                <w:bCs/>
                <w:sz w:val="22"/>
                <w:szCs w:val="22"/>
              </w:rPr>
              <w:t>Eventuelt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395CBA" w:rsidRDefault="00C53A0C" w:rsidP="00C53A0C">
            <w:pPr>
              <w:pStyle w:val="Listeavsnitt"/>
              <w:ind w:left="0"/>
              <w:rPr>
                <w:rFonts w:ascii="Arial Narrow" w:hAnsi="Arial Narrow" w:cs="Arial"/>
                <w:bCs/>
                <w:sz w:val="20"/>
                <w:szCs w:val="20"/>
                <w:highlight w:val="yellow"/>
              </w:rPr>
            </w:pPr>
            <w:r w:rsidRPr="0020088E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A27438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  <w:lang w:val="de-DE"/>
              </w:rPr>
            </w:pPr>
          </w:p>
        </w:tc>
      </w:tr>
      <w:tr w:rsidR="00C53A0C" w:rsidTr="00540BE4">
        <w:trPr>
          <w:trHeight w:val="24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9819C0" w:rsidRDefault="00C53A0C" w:rsidP="00C53A0C">
            <w:pPr>
              <w:ind w:left="-142" w:firstLine="142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9819C0" w:rsidRDefault="00C53A0C" w:rsidP="00C53A0C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Pr="000102FA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C53A0C" w:rsidRDefault="00C53A0C" w:rsidP="00C53A0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BB56FA" w:rsidRDefault="00BB56FA">
      <w:pPr>
        <w:jc w:val="center"/>
        <w:rPr>
          <w:rFonts w:ascii="Arial Narrow" w:hAnsi="Arial Narrow"/>
          <w:b/>
          <w:sz w:val="20"/>
          <w:szCs w:val="20"/>
        </w:rPr>
      </w:pPr>
    </w:p>
    <w:p w:rsidR="00752C9C" w:rsidRPr="009A2D04" w:rsidRDefault="009A2D04">
      <w:pPr>
        <w:jc w:val="center"/>
        <w:rPr>
          <w:rFonts w:ascii="Arial Narrow" w:hAnsi="Arial Narrow"/>
          <w:sz w:val="20"/>
          <w:szCs w:val="20"/>
        </w:rPr>
      </w:pPr>
      <w:r w:rsidRPr="009A2D04">
        <w:rPr>
          <w:rFonts w:ascii="Arial Narrow" w:hAnsi="Arial Narrow"/>
          <w:sz w:val="20"/>
          <w:szCs w:val="20"/>
        </w:rPr>
        <w:t>Åse 23.09.2018</w:t>
      </w:r>
    </w:p>
    <w:sectPr w:rsidR="00752C9C" w:rsidRPr="009A2D04" w:rsidSect="00314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851" w:left="851" w:header="709" w:footer="709" w:gutter="0"/>
      <w:paperSrc w:first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A0" w:rsidRDefault="00D275A0">
      <w:r>
        <w:separator/>
      </w:r>
    </w:p>
  </w:endnote>
  <w:endnote w:type="continuationSeparator" w:id="0">
    <w:p w:rsidR="00D275A0" w:rsidRDefault="00D2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33" w:rsidRDefault="00A45033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33" w:rsidRDefault="00A45033" w:rsidP="001F7742">
    <w:pPr>
      <w:pStyle w:val="Botntekst"/>
      <w:spacing w:after="10"/>
      <w:jc w:val="center"/>
      <w:rPr>
        <w:color w:val="333333"/>
        <w:spacing w:val="14"/>
        <w:sz w:val="14"/>
        <w:szCs w:val="14"/>
      </w:rPr>
    </w:pPr>
  </w:p>
  <w:p w:rsidR="00A45033" w:rsidRPr="00CB47DC" w:rsidRDefault="00A45033" w:rsidP="001F7742">
    <w:pPr>
      <w:pStyle w:val="Botntekst"/>
      <w:spacing w:after="10"/>
      <w:jc w:val="center"/>
      <w:rPr>
        <w:color w:val="333333"/>
        <w:spacing w:val="14"/>
        <w:sz w:val="14"/>
        <w:szCs w:val="14"/>
      </w:rPr>
    </w:pPr>
    <w:r w:rsidRPr="00CB47DC">
      <w:rPr>
        <w:color w:val="333333"/>
        <w:spacing w:val="14"/>
        <w:sz w:val="14"/>
        <w:szCs w:val="14"/>
      </w:rPr>
      <w:t xml:space="preserve">ICOMOS NORGE / ICOMOS </w:t>
    </w:r>
    <w:r>
      <w:rPr>
        <w:color w:val="333333"/>
        <w:spacing w:val="14"/>
        <w:sz w:val="14"/>
        <w:szCs w:val="14"/>
      </w:rPr>
      <w:t>NORWAY,</w:t>
    </w:r>
    <w:r w:rsidRPr="00CB47DC">
      <w:rPr>
        <w:color w:val="333333"/>
        <w:spacing w:val="14"/>
        <w:sz w:val="14"/>
        <w:szCs w:val="14"/>
      </w:rPr>
      <w:t xml:space="preserve"> </w:t>
    </w:r>
    <w:r>
      <w:rPr>
        <w:color w:val="333333"/>
        <w:spacing w:val="14"/>
        <w:sz w:val="14"/>
        <w:szCs w:val="14"/>
      </w:rPr>
      <w:t xml:space="preserve">c/o </w:t>
    </w:r>
    <w:r w:rsidRPr="00CB47DC">
      <w:rPr>
        <w:color w:val="333333"/>
        <w:spacing w:val="14"/>
        <w:sz w:val="14"/>
        <w:szCs w:val="14"/>
      </w:rPr>
      <w:t>Riksantikvaren, P</w:t>
    </w:r>
    <w:r>
      <w:rPr>
        <w:color w:val="333333"/>
        <w:spacing w:val="14"/>
        <w:sz w:val="14"/>
        <w:szCs w:val="14"/>
      </w:rPr>
      <w:t>O Box 8196 Dep, 0034 Oslo, Norway</w:t>
    </w:r>
  </w:p>
  <w:p w:rsidR="00A45033" w:rsidRPr="007D40AD" w:rsidRDefault="00A45033" w:rsidP="001F7742">
    <w:pPr>
      <w:pStyle w:val="Botntekst"/>
      <w:spacing w:line="360" w:lineRule="auto"/>
      <w:jc w:val="center"/>
      <w:rPr>
        <w:color w:val="333333"/>
        <w:spacing w:val="14"/>
        <w:sz w:val="14"/>
        <w:szCs w:val="14"/>
        <w:lang w:val="en-US"/>
      </w:rPr>
    </w:pPr>
    <w:r w:rsidRPr="007D40AD">
      <w:rPr>
        <w:color w:val="333333"/>
        <w:spacing w:val="14"/>
        <w:sz w:val="14"/>
        <w:szCs w:val="14"/>
        <w:lang w:val="en-US"/>
      </w:rPr>
      <w:t xml:space="preserve">E-mail: </w:t>
    </w:r>
    <w:hyperlink r:id="rId1" w:history="1">
      <w:r w:rsidRPr="007D40AD">
        <w:rPr>
          <w:rStyle w:val="Hyperkopling"/>
          <w:color w:val="333333"/>
          <w:spacing w:val="14"/>
          <w:sz w:val="14"/>
          <w:szCs w:val="14"/>
          <w:u w:val="none"/>
          <w:lang w:val="en-US"/>
        </w:rPr>
        <w:t>info@icomos.no</w:t>
      </w:r>
    </w:hyperlink>
    <w:r w:rsidRPr="007D40AD">
      <w:rPr>
        <w:color w:val="333333"/>
        <w:spacing w:val="14"/>
        <w:sz w:val="12"/>
        <w:szCs w:val="12"/>
        <w:lang w:val="en-US"/>
      </w:rPr>
      <w:t xml:space="preserve">  </w:t>
    </w:r>
    <w:r w:rsidRPr="007D40AD">
      <w:rPr>
        <w:color w:val="333333"/>
        <w:spacing w:val="14"/>
        <w:sz w:val="14"/>
        <w:szCs w:val="14"/>
        <w:lang w:val="en-US"/>
      </w:rPr>
      <w:t xml:space="preserve">Website: </w:t>
    </w:r>
    <w:hyperlink r:id="rId2" w:history="1">
      <w:r w:rsidRPr="007D40AD">
        <w:rPr>
          <w:rStyle w:val="Hyperkopling"/>
          <w:color w:val="333333"/>
          <w:spacing w:val="14"/>
          <w:sz w:val="14"/>
          <w:szCs w:val="14"/>
          <w:u w:val="none"/>
          <w:lang w:val="en-US"/>
        </w:rPr>
        <w:t>www.icomos.no</w:t>
      </w:r>
    </w:hyperlink>
  </w:p>
  <w:p w:rsidR="00A45033" w:rsidRPr="0074217B" w:rsidRDefault="00A45033" w:rsidP="001F7742">
    <w:pPr>
      <w:pStyle w:val="Botntekst"/>
      <w:rPr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33" w:rsidRDefault="00A45033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A0" w:rsidRDefault="00D275A0">
      <w:r>
        <w:separator/>
      </w:r>
    </w:p>
  </w:footnote>
  <w:footnote w:type="continuationSeparator" w:id="0">
    <w:p w:rsidR="00D275A0" w:rsidRDefault="00D27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33" w:rsidRDefault="00A450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33" w:rsidRDefault="00AE6500" w:rsidP="000A47A6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639F4A88" wp14:editId="70FB3EF6">
          <wp:extent cx="2172335" cy="600075"/>
          <wp:effectExtent l="0" t="0" r="0" b="9525"/>
          <wp:docPr id="1" name="Bilde 1" descr="ICOMOS-logoREALLYFIN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ICOMOS-logoREALLYFIN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033" w:rsidRPr="00E06FD3" w:rsidRDefault="00A45033" w:rsidP="000A47A6">
    <w:pPr>
      <w:pStyle w:val="Topptekst"/>
      <w:jc w:val="right"/>
      <w:rPr>
        <w:rStyle w:val="Sidetal"/>
        <w:szCs w:val="20"/>
      </w:rPr>
    </w:pPr>
    <w:r w:rsidRPr="00E06FD3">
      <w:rPr>
        <w:rStyle w:val="Sidetal"/>
        <w:szCs w:val="20"/>
      </w:rPr>
      <w:fldChar w:fldCharType="begin"/>
    </w:r>
    <w:r w:rsidRPr="00E06FD3">
      <w:rPr>
        <w:rStyle w:val="Sidetal"/>
        <w:szCs w:val="20"/>
      </w:rPr>
      <w:instrText xml:space="preserve"> PAGE </w:instrText>
    </w:r>
    <w:r w:rsidRPr="00E06FD3">
      <w:rPr>
        <w:rStyle w:val="Sidetal"/>
        <w:szCs w:val="20"/>
      </w:rPr>
      <w:fldChar w:fldCharType="separate"/>
    </w:r>
    <w:r w:rsidR="00B57563">
      <w:rPr>
        <w:rStyle w:val="Sidetal"/>
        <w:noProof/>
        <w:szCs w:val="20"/>
      </w:rPr>
      <w:t>1</w:t>
    </w:r>
    <w:r w:rsidRPr="00E06FD3">
      <w:rPr>
        <w:rStyle w:val="Sidetal"/>
        <w:szCs w:val="20"/>
      </w:rPr>
      <w:fldChar w:fldCharType="end"/>
    </w:r>
  </w:p>
  <w:p w:rsidR="00A45033" w:rsidRDefault="00A45033" w:rsidP="000A47A6">
    <w:pPr>
      <w:pStyle w:val="Topptekst"/>
      <w:rPr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033" w:rsidRDefault="00A4503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F24"/>
    <w:multiLevelType w:val="hybridMultilevel"/>
    <w:tmpl w:val="29C6184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7388F"/>
    <w:multiLevelType w:val="hybridMultilevel"/>
    <w:tmpl w:val="0E9833B2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527C8F"/>
    <w:multiLevelType w:val="hybridMultilevel"/>
    <w:tmpl w:val="9D98697C"/>
    <w:lvl w:ilvl="0" w:tplc="1BD63D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33BF3"/>
    <w:multiLevelType w:val="hybridMultilevel"/>
    <w:tmpl w:val="832CD6C0"/>
    <w:lvl w:ilvl="0" w:tplc="18A0F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213"/>
    <w:multiLevelType w:val="hybridMultilevel"/>
    <w:tmpl w:val="35D8E95A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0814CD3"/>
    <w:multiLevelType w:val="hybridMultilevel"/>
    <w:tmpl w:val="EFF895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D190A"/>
    <w:multiLevelType w:val="hybridMultilevel"/>
    <w:tmpl w:val="CDD62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01E6F"/>
    <w:multiLevelType w:val="hybridMultilevel"/>
    <w:tmpl w:val="887809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6606"/>
    <w:multiLevelType w:val="hybridMultilevel"/>
    <w:tmpl w:val="99C80F6A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F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  <w:rPr>
        <w:rFonts w:cs="Times New Roman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184C5009"/>
    <w:multiLevelType w:val="hybridMultilevel"/>
    <w:tmpl w:val="3A76328E"/>
    <w:lvl w:ilvl="0" w:tplc="D43E0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F92AA9"/>
    <w:multiLevelType w:val="hybridMultilevel"/>
    <w:tmpl w:val="A7B66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F3948"/>
    <w:multiLevelType w:val="multilevel"/>
    <w:tmpl w:val="5D10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EE1A8F"/>
    <w:multiLevelType w:val="hybridMultilevel"/>
    <w:tmpl w:val="5DE0DB60"/>
    <w:lvl w:ilvl="0" w:tplc="026EA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AEDE0B4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4F11FC"/>
    <w:multiLevelType w:val="hybridMultilevel"/>
    <w:tmpl w:val="5262FDDC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F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  <w:rPr>
        <w:rFonts w:cs="Times New Roman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14" w15:restartNumberingAfterBreak="0">
    <w:nsid w:val="391526AC"/>
    <w:multiLevelType w:val="hybridMultilevel"/>
    <w:tmpl w:val="B9C434E2"/>
    <w:lvl w:ilvl="0" w:tplc="08140011">
      <w:start w:val="1"/>
      <w:numFmt w:val="decimal"/>
      <w:lvlText w:val="%1)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E6146"/>
    <w:multiLevelType w:val="hybridMultilevel"/>
    <w:tmpl w:val="1108AB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A0609"/>
    <w:multiLevelType w:val="hybridMultilevel"/>
    <w:tmpl w:val="BAE8DB7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560B07"/>
    <w:multiLevelType w:val="hybridMultilevel"/>
    <w:tmpl w:val="EED29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51584"/>
    <w:multiLevelType w:val="hybridMultilevel"/>
    <w:tmpl w:val="39B43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C2AEF"/>
    <w:multiLevelType w:val="hybridMultilevel"/>
    <w:tmpl w:val="5338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622CD0"/>
    <w:multiLevelType w:val="hybridMultilevel"/>
    <w:tmpl w:val="7138D0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B16E4"/>
    <w:multiLevelType w:val="hybridMultilevel"/>
    <w:tmpl w:val="D5804224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35B1FD6"/>
    <w:multiLevelType w:val="hybridMultilevel"/>
    <w:tmpl w:val="0CBE4364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E3326"/>
    <w:multiLevelType w:val="hybridMultilevel"/>
    <w:tmpl w:val="46E8AA7A"/>
    <w:lvl w:ilvl="0" w:tplc="359877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125" w:hanging="360"/>
      </w:pPr>
    </w:lvl>
    <w:lvl w:ilvl="2" w:tplc="0814001B" w:tentative="1">
      <w:start w:val="1"/>
      <w:numFmt w:val="lowerRoman"/>
      <w:lvlText w:val="%3."/>
      <w:lvlJc w:val="right"/>
      <w:pPr>
        <w:ind w:left="1845" w:hanging="180"/>
      </w:pPr>
    </w:lvl>
    <w:lvl w:ilvl="3" w:tplc="0814000F" w:tentative="1">
      <w:start w:val="1"/>
      <w:numFmt w:val="decimal"/>
      <w:lvlText w:val="%4."/>
      <w:lvlJc w:val="left"/>
      <w:pPr>
        <w:ind w:left="2565" w:hanging="360"/>
      </w:pPr>
    </w:lvl>
    <w:lvl w:ilvl="4" w:tplc="08140019" w:tentative="1">
      <w:start w:val="1"/>
      <w:numFmt w:val="lowerLetter"/>
      <w:lvlText w:val="%5."/>
      <w:lvlJc w:val="left"/>
      <w:pPr>
        <w:ind w:left="3285" w:hanging="360"/>
      </w:pPr>
    </w:lvl>
    <w:lvl w:ilvl="5" w:tplc="0814001B" w:tentative="1">
      <w:start w:val="1"/>
      <w:numFmt w:val="lowerRoman"/>
      <w:lvlText w:val="%6."/>
      <w:lvlJc w:val="right"/>
      <w:pPr>
        <w:ind w:left="4005" w:hanging="180"/>
      </w:pPr>
    </w:lvl>
    <w:lvl w:ilvl="6" w:tplc="0814000F" w:tentative="1">
      <w:start w:val="1"/>
      <w:numFmt w:val="decimal"/>
      <w:lvlText w:val="%7."/>
      <w:lvlJc w:val="left"/>
      <w:pPr>
        <w:ind w:left="4725" w:hanging="360"/>
      </w:pPr>
    </w:lvl>
    <w:lvl w:ilvl="7" w:tplc="08140019" w:tentative="1">
      <w:start w:val="1"/>
      <w:numFmt w:val="lowerLetter"/>
      <w:lvlText w:val="%8."/>
      <w:lvlJc w:val="left"/>
      <w:pPr>
        <w:ind w:left="5445" w:hanging="360"/>
      </w:pPr>
    </w:lvl>
    <w:lvl w:ilvl="8" w:tplc="08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8B863F5"/>
    <w:multiLevelType w:val="hybridMultilevel"/>
    <w:tmpl w:val="04324978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610DD"/>
    <w:multiLevelType w:val="hybridMultilevel"/>
    <w:tmpl w:val="3B5C996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5E7844"/>
    <w:multiLevelType w:val="hybridMultilevel"/>
    <w:tmpl w:val="163C3EAC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0A572FF"/>
    <w:multiLevelType w:val="hybridMultilevel"/>
    <w:tmpl w:val="07F0C2CE"/>
    <w:lvl w:ilvl="0" w:tplc="96D4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F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  <w:rPr>
        <w:rFonts w:cs="Times New Roman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28" w15:restartNumberingAfterBreak="0">
    <w:nsid w:val="61443903"/>
    <w:multiLevelType w:val="hybridMultilevel"/>
    <w:tmpl w:val="ECD422D6"/>
    <w:lvl w:ilvl="0" w:tplc="08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DB0F23"/>
    <w:multiLevelType w:val="hybridMultilevel"/>
    <w:tmpl w:val="AFEA1AD2"/>
    <w:lvl w:ilvl="0" w:tplc="96D4E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17183D"/>
    <w:multiLevelType w:val="hybridMultilevel"/>
    <w:tmpl w:val="2B326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757FB"/>
    <w:multiLevelType w:val="hybridMultilevel"/>
    <w:tmpl w:val="EDB4A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22552"/>
    <w:multiLevelType w:val="hybridMultilevel"/>
    <w:tmpl w:val="ED766F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C29C3"/>
    <w:multiLevelType w:val="hybridMultilevel"/>
    <w:tmpl w:val="A5E0F9A0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62688"/>
    <w:multiLevelType w:val="multilevel"/>
    <w:tmpl w:val="52CCC7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7F33DC"/>
    <w:multiLevelType w:val="hybridMultilevel"/>
    <w:tmpl w:val="3460B2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E3137"/>
    <w:multiLevelType w:val="hybridMultilevel"/>
    <w:tmpl w:val="DE84EA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E6E1D"/>
    <w:multiLevelType w:val="hybridMultilevel"/>
    <w:tmpl w:val="62F832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8F3F1C"/>
    <w:multiLevelType w:val="hybridMultilevel"/>
    <w:tmpl w:val="53DA6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37"/>
  </w:num>
  <w:num w:numId="6">
    <w:abstractNumId w:val="19"/>
  </w:num>
  <w:num w:numId="7">
    <w:abstractNumId w:val="22"/>
  </w:num>
  <w:num w:numId="8">
    <w:abstractNumId w:val="24"/>
  </w:num>
  <w:num w:numId="9">
    <w:abstractNumId w:val="1"/>
  </w:num>
  <w:num w:numId="10">
    <w:abstractNumId w:val="16"/>
  </w:num>
  <w:num w:numId="11">
    <w:abstractNumId w:val="26"/>
  </w:num>
  <w:num w:numId="12">
    <w:abstractNumId w:val="21"/>
  </w:num>
  <w:num w:numId="13">
    <w:abstractNumId w:val="29"/>
  </w:num>
  <w:num w:numId="14">
    <w:abstractNumId w:val="25"/>
  </w:num>
  <w:num w:numId="15">
    <w:abstractNumId w:val="0"/>
  </w:num>
  <w:num w:numId="16">
    <w:abstractNumId w:val="13"/>
  </w:num>
  <w:num w:numId="17">
    <w:abstractNumId w:val="8"/>
  </w:num>
  <w:num w:numId="18">
    <w:abstractNumId w:val="27"/>
  </w:num>
  <w:num w:numId="19">
    <w:abstractNumId w:val="34"/>
  </w:num>
  <w:num w:numId="20">
    <w:abstractNumId w:val="30"/>
  </w:num>
  <w:num w:numId="21">
    <w:abstractNumId w:val="15"/>
  </w:num>
  <w:num w:numId="22">
    <w:abstractNumId w:val="5"/>
  </w:num>
  <w:num w:numId="23">
    <w:abstractNumId w:val="7"/>
  </w:num>
  <w:num w:numId="24">
    <w:abstractNumId w:val="6"/>
  </w:num>
  <w:num w:numId="25">
    <w:abstractNumId w:val="10"/>
  </w:num>
  <w:num w:numId="26">
    <w:abstractNumId w:val="32"/>
  </w:num>
  <w:num w:numId="27">
    <w:abstractNumId w:val="35"/>
  </w:num>
  <w:num w:numId="28">
    <w:abstractNumId w:val="3"/>
  </w:num>
  <w:num w:numId="29">
    <w:abstractNumId w:val="36"/>
  </w:num>
  <w:num w:numId="30">
    <w:abstractNumId w:val="38"/>
  </w:num>
  <w:num w:numId="31">
    <w:abstractNumId w:val="11"/>
  </w:num>
  <w:num w:numId="32">
    <w:abstractNumId w:val="17"/>
  </w:num>
  <w:num w:numId="33">
    <w:abstractNumId w:val="31"/>
  </w:num>
  <w:num w:numId="34">
    <w:abstractNumId w:val="18"/>
  </w:num>
  <w:num w:numId="35">
    <w:abstractNumId w:val="28"/>
  </w:num>
  <w:num w:numId="36">
    <w:abstractNumId w:val="14"/>
  </w:num>
  <w:num w:numId="37">
    <w:abstractNumId w:val="23"/>
  </w:num>
  <w:num w:numId="38">
    <w:abstractNumId w:val="20"/>
  </w:num>
  <w:num w:numId="39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65"/>
    <w:rsid w:val="00005E72"/>
    <w:rsid w:val="00006B12"/>
    <w:rsid w:val="000102FA"/>
    <w:rsid w:val="00022D6D"/>
    <w:rsid w:val="00024E4A"/>
    <w:rsid w:val="000402FD"/>
    <w:rsid w:val="00040DE6"/>
    <w:rsid w:val="00044DD1"/>
    <w:rsid w:val="00045C74"/>
    <w:rsid w:val="00046429"/>
    <w:rsid w:val="0005151A"/>
    <w:rsid w:val="00055150"/>
    <w:rsid w:val="00056C60"/>
    <w:rsid w:val="000646FA"/>
    <w:rsid w:val="00072189"/>
    <w:rsid w:val="00077621"/>
    <w:rsid w:val="00077E9D"/>
    <w:rsid w:val="000848F3"/>
    <w:rsid w:val="000861CE"/>
    <w:rsid w:val="00095A93"/>
    <w:rsid w:val="00097AFD"/>
    <w:rsid w:val="000A16CD"/>
    <w:rsid w:val="000A47A6"/>
    <w:rsid w:val="000B0E3E"/>
    <w:rsid w:val="000B33BA"/>
    <w:rsid w:val="000B615D"/>
    <w:rsid w:val="000C2390"/>
    <w:rsid w:val="000C42E9"/>
    <w:rsid w:val="000C460E"/>
    <w:rsid w:val="000C56E2"/>
    <w:rsid w:val="000C75DC"/>
    <w:rsid w:val="000D5B3C"/>
    <w:rsid w:val="000E14C5"/>
    <w:rsid w:val="000F79AE"/>
    <w:rsid w:val="000F7E0A"/>
    <w:rsid w:val="00116BD6"/>
    <w:rsid w:val="001175C2"/>
    <w:rsid w:val="00124D02"/>
    <w:rsid w:val="00125C0C"/>
    <w:rsid w:val="00132CFC"/>
    <w:rsid w:val="001421C1"/>
    <w:rsid w:val="001461EB"/>
    <w:rsid w:val="00147DBC"/>
    <w:rsid w:val="00150885"/>
    <w:rsid w:val="00153B7B"/>
    <w:rsid w:val="00154219"/>
    <w:rsid w:val="0015736A"/>
    <w:rsid w:val="001575AE"/>
    <w:rsid w:val="00174CFB"/>
    <w:rsid w:val="00177BB8"/>
    <w:rsid w:val="00183154"/>
    <w:rsid w:val="0018443F"/>
    <w:rsid w:val="00186060"/>
    <w:rsid w:val="001A1B76"/>
    <w:rsid w:val="001A1C6B"/>
    <w:rsid w:val="001B52F9"/>
    <w:rsid w:val="001B6F1F"/>
    <w:rsid w:val="001C75BB"/>
    <w:rsid w:val="001D05E5"/>
    <w:rsid w:val="001E366E"/>
    <w:rsid w:val="001E4B7E"/>
    <w:rsid w:val="001E5DC8"/>
    <w:rsid w:val="001E6B98"/>
    <w:rsid w:val="001E78C2"/>
    <w:rsid w:val="001F213F"/>
    <w:rsid w:val="001F489A"/>
    <w:rsid w:val="001F7742"/>
    <w:rsid w:val="0020088E"/>
    <w:rsid w:val="00202B88"/>
    <w:rsid w:val="002043F9"/>
    <w:rsid w:val="00206C9E"/>
    <w:rsid w:val="002154E5"/>
    <w:rsid w:val="0021566F"/>
    <w:rsid w:val="00221228"/>
    <w:rsid w:val="00222A41"/>
    <w:rsid w:val="00225BFC"/>
    <w:rsid w:val="002328D2"/>
    <w:rsid w:val="00234030"/>
    <w:rsid w:val="002348D0"/>
    <w:rsid w:val="00234D1D"/>
    <w:rsid w:val="002428D1"/>
    <w:rsid w:val="00245296"/>
    <w:rsid w:val="00246CE0"/>
    <w:rsid w:val="00253F9C"/>
    <w:rsid w:val="002557B1"/>
    <w:rsid w:val="00256BA7"/>
    <w:rsid w:val="00257686"/>
    <w:rsid w:val="002611E3"/>
    <w:rsid w:val="00263B08"/>
    <w:rsid w:val="002812AE"/>
    <w:rsid w:val="002836E8"/>
    <w:rsid w:val="00283F9F"/>
    <w:rsid w:val="002852BB"/>
    <w:rsid w:val="002866DB"/>
    <w:rsid w:val="00293A80"/>
    <w:rsid w:val="00294FC9"/>
    <w:rsid w:val="002A0478"/>
    <w:rsid w:val="002A49A4"/>
    <w:rsid w:val="002B39AF"/>
    <w:rsid w:val="002C0BCA"/>
    <w:rsid w:val="002C290A"/>
    <w:rsid w:val="002D35C8"/>
    <w:rsid w:val="002D59D1"/>
    <w:rsid w:val="002F097D"/>
    <w:rsid w:val="002F24F6"/>
    <w:rsid w:val="002F30E7"/>
    <w:rsid w:val="00301432"/>
    <w:rsid w:val="0030313C"/>
    <w:rsid w:val="00310013"/>
    <w:rsid w:val="00310372"/>
    <w:rsid w:val="00310EEB"/>
    <w:rsid w:val="00314D36"/>
    <w:rsid w:val="00314F6D"/>
    <w:rsid w:val="003209D5"/>
    <w:rsid w:val="00321E93"/>
    <w:rsid w:val="00327319"/>
    <w:rsid w:val="00332D8F"/>
    <w:rsid w:val="00336D04"/>
    <w:rsid w:val="00340E74"/>
    <w:rsid w:val="00351474"/>
    <w:rsid w:val="003558F4"/>
    <w:rsid w:val="003655DE"/>
    <w:rsid w:val="00370668"/>
    <w:rsid w:val="00373D6C"/>
    <w:rsid w:val="00375466"/>
    <w:rsid w:val="00375A80"/>
    <w:rsid w:val="003917A3"/>
    <w:rsid w:val="00395CBA"/>
    <w:rsid w:val="003A3B8A"/>
    <w:rsid w:val="003B17B2"/>
    <w:rsid w:val="003B2B52"/>
    <w:rsid w:val="003C1645"/>
    <w:rsid w:val="003D21B5"/>
    <w:rsid w:val="003D37CA"/>
    <w:rsid w:val="003D7B4C"/>
    <w:rsid w:val="003E30AC"/>
    <w:rsid w:val="003E45A3"/>
    <w:rsid w:val="00402110"/>
    <w:rsid w:val="00402851"/>
    <w:rsid w:val="00410279"/>
    <w:rsid w:val="00413A97"/>
    <w:rsid w:val="004174D4"/>
    <w:rsid w:val="00427798"/>
    <w:rsid w:val="00434019"/>
    <w:rsid w:val="004347E5"/>
    <w:rsid w:val="004348FC"/>
    <w:rsid w:val="00434AE2"/>
    <w:rsid w:val="004429B4"/>
    <w:rsid w:val="004462BA"/>
    <w:rsid w:val="00463AB0"/>
    <w:rsid w:val="004827B4"/>
    <w:rsid w:val="00490DCD"/>
    <w:rsid w:val="00495983"/>
    <w:rsid w:val="00497B3E"/>
    <w:rsid w:val="004A3087"/>
    <w:rsid w:val="004A5F18"/>
    <w:rsid w:val="004B03A7"/>
    <w:rsid w:val="004C1736"/>
    <w:rsid w:val="004C769E"/>
    <w:rsid w:val="004D4DC1"/>
    <w:rsid w:val="004D7983"/>
    <w:rsid w:val="004E260E"/>
    <w:rsid w:val="004E730A"/>
    <w:rsid w:val="004F612C"/>
    <w:rsid w:val="004F73CF"/>
    <w:rsid w:val="005025D6"/>
    <w:rsid w:val="005132DA"/>
    <w:rsid w:val="005212D1"/>
    <w:rsid w:val="00534C0E"/>
    <w:rsid w:val="00535632"/>
    <w:rsid w:val="00540BE4"/>
    <w:rsid w:val="00544720"/>
    <w:rsid w:val="00544857"/>
    <w:rsid w:val="00545C64"/>
    <w:rsid w:val="005470AC"/>
    <w:rsid w:val="00554B27"/>
    <w:rsid w:val="005554AB"/>
    <w:rsid w:val="00556519"/>
    <w:rsid w:val="00560C65"/>
    <w:rsid w:val="005617D9"/>
    <w:rsid w:val="005638BC"/>
    <w:rsid w:val="00565DFB"/>
    <w:rsid w:val="00572AD1"/>
    <w:rsid w:val="005738DF"/>
    <w:rsid w:val="005813F3"/>
    <w:rsid w:val="005822B0"/>
    <w:rsid w:val="00583A65"/>
    <w:rsid w:val="005879A5"/>
    <w:rsid w:val="00590762"/>
    <w:rsid w:val="00596A3C"/>
    <w:rsid w:val="00596DD8"/>
    <w:rsid w:val="0059705F"/>
    <w:rsid w:val="005A0B90"/>
    <w:rsid w:val="005A204A"/>
    <w:rsid w:val="005A49AC"/>
    <w:rsid w:val="005B073A"/>
    <w:rsid w:val="005B16EB"/>
    <w:rsid w:val="005B1863"/>
    <w:rsid w:val="005B4133"/>
    <w:rsid w:val="005C374E"/>
    <w:rsid w:val="005C7948"/>
    <w:rsid w:val="005D05A6"/>
    <w:rsid w:val="005D79EA"/>
    <w:rsid w:val="005E7E34"/>
    <w:rsid w:val="005E7E7D"/>
    <w:rsid w:val="005F138B"/>
    <w:rsid w:val="005F2687"/>
    <w:rsid w:val="005F7664"/>
    <w:rsid w:val="005F7E8F"/>
    <w:rsid w:val="00603375"/>
    <w:rsid w:val="00604C70"/>
    <w:rsid w:val="00605ECE"/>
    <w:rsid w:val="00610D57"/>
    <w:rsid w:val="00611262"/>
    <w:rsid w:val="00625AC0"/>
    <w:rsid w:val="00625D0C"/>
    <w:rsid w:val="00636468"/>
    <w:rsid w:val="006364C9"/>
    <w:rsid w:val="00640DA3"/>
    <w:rsid w:val="006413D9"/>
    <w:rsid w:val="00645543"/>
    <w:rsid w:val="0064699D"/>
    <w:rsid w:val="00670383"/>
    <w:rsid w:val="006725E0"/>
    <w:rsid w:val="006727CC"/>
    <w:rsid w:val="00680F6A"/>
    <w:rsid w:val="006811FA"/>
    <w:rsid w:val="0068257B"/>
    <w:rsid w:val="006828BB"/>
    <w:rsid w:val="00685059"/>
    <w:rsid w:val="006853DC"/>
    <w:rsid w:val="0068566E"/>
    <w:rsid w:val="0068642B"/>
    <w:rsid w:val="006867A6"/>
    <w:rsid w:val="00686F1B"/>
    <w:rsid w:val="00692C88"/>
    <w:rsid w:val="006938A2"/>
    <w:rsid w:val="00697F59"/>
    <w:rsid w:val="006A041B"/>
    <w:rsid w:val="006A163B"/>
    <w:rsid w:val="006B6314"/>
    <w:rsid w:val="006B6CC2"/>
    <w:rsid w:val="006C1F9D"/>
    <w:rsid w:val="006C669A"/>
    <w:rsid w:val="006D341F"/>
    <w:rsid w:val="006D3FDD"/>
    <w:rsid w:val="006D5499"/>
    <w:rsid w:val="006D6FCE"/>
    <w:rsid w:val="006E6F6C"/>
    <w:rsid w:val="006F12F4"/>
    <w:rsid w:val="00701335"/>
    <w:rsid w:val="007040F1"/>
    <w:rsid w:val="00712DBA"/>
    <w:rsid w:val="00724EA4"/>
    <w:rsid w:val="00735B8E"/>
    <w:rsid w:val="007407B2"/>
    <w:rsid w:val="0074217B"/>
    <w:rsid w:val="00752C9C"/>
    <w:rsid w:val="00756C37"/>
    <w:rsid w:val="007717C5"/>
    <w:rsid w:val="00776A77"/>
    <w:rsid w:val="00781F59"/>
    <w:rsid w:val="0078723A"/>
    <w:rsid w:val="00787BB4"/>
    <w:rsid w:val="00790CD0"/>
    <w:rsid w:val="0079399B"/>
    <w:rsid w:val="00793D2E"/>
    <w:rsid w:val="0079434D"/>
    <w:rsid w:val="007B1BA5"/>
    <w:rsid w:val="007B1E2B"/>
    <w:rsid w:val="007B309A"/>
    <w:rsid w:val="007B3FEC"/>
    <w:rsid w:val="007B5945"/>
    <w:rsid w:val="007C1F96"/>
    <w:rsid w:val="007D1BD1"/>
    <w:rsid w:val="007D29C6"/>
    <w:rsid w:val="007D40AD"/>
    <w:rsid w:val="007D48D5"/>
    <w:rsid w:val="007E154F"/>
    <w:rsid w:val="007E1718"/>
    <w:rsid w:val="007F0845"/>
    <w:rsid w:val="00805ED8"/>
    <w:rsid w:val="00807880"/>
    <w:rsid w:val="00825B39"/>
    <w:rsid w:val="00825DDF"/>
    <w:rsid w:val="00831D57"/>
    <w:rsid w:val="0083288C"/>
    <w:rsid w:val="00837E91"/>
    <w:rsid w:val="00843A10"/>
    <w:rsid w:val="008445FC"/>
    <w:rsid w:val="008474A9"/>
    <w:rsid w:val="008475B9"/>
    <w:rsid w:val="008509A7"/>
    <w:rsid w:val="00851289"/>
    <w:rsid w:val="00852593"/>
    <w:rsid w:val="00852760"/>
    <w:rsid w:val="00857F8F"/>
    <w:rsid w:val="00871BF5"/>
    <w:rsid w:val="00883E00"/>
    <w:rsid w:val="0089265D"/>
    <w:rsid w:val="00894278"/>
    <w:rsid w:val="008979FD"/>
    <w:rsid w:val="008B7E23"/>
    <w:rsid w:val="008C1572"/>
    <w:rsid w:val="008D76E0"/>
    <w:rsid w:val="008E238C"/>
    <w:rsid w:val="008E5DFE"/>
    <w:rsid w:val="008F0893"/>
    <w:rsid w:val="008F2F38"/>
    <w:rsid w:val="008F2FBE"/>
    <w:rsid w:val="008F367D"/>
    <w:rsid w:val="008F3DD5"/>
    <w:rsid w:val="008F6BAF"/>
    <w:rsid w:val="00903237"/>
    <w:rsid w:val="0091294A"/>
    <w:rsid w:val="00916388"/>
    <w:rsid w:val="00920B4C"/>
    <w:rsid w:val="0092310E"/>
    <w:rsid w:val="009263D9"/>
    <w:rsid w:val="00932866"/>
    <w:rsid w:val="009408A8"/>
    <w:rsid w:val="0094195F"/>
    <w:rsid w:val="00950FCF"/>
    <w:rsid w:val="00966500"/>
    <w:rsid w:val="00970465"/>
    <w:rsid w:val="009712F8"/>
    <w:rsid w:val="009765FF"/>
    <w:rsid w:val="0098122E"/>
    <w:rsid w:val="009819C0"/>
    <w:rsid w:val="0098325A"/>
    <w:rsid w:val="00997A71"/>
    <w:rsid w:val="009A169B"/>
    <w:rsid w:val="009A2925"/>
    <w:rsid w:val="009A2D04"/>
    <w:rsid w:val="009A31E9"/>
    <w:rsid w:val="009A3AF5"/>
    <w:rsid w:val="009A4ED9"/>
    <w:rsid w:val="009A7383"/>
    <w:rsid w:val="009A7B05"/>
    <w:rsid w:val="009C1C42"/>
    <w:rsid w:val="009C2F3D"/>
    <w:rsid w:val="009C36E7"/>
    <w:rsid w:val="009D56F8"/>
    <w:rsid w:val="009E2321"/>
    <w:rsid w:val="009E3C77"/>
    <w:rsid w:val="009E43FF"/>
    <w:rsid w:val="009E5B71"/>
    <w:rsid w:val="009E7793"/>
    <w:rsid w:val="009F2316"/>
    <w:rsid w:val="009F5369"/>
    <w:rsid w:val="009F5665"/>
    <w:rsid w:val="009F7725"/>
    <w:rsid w:val="00A008B2"/>
    <w:rsid w:val="00A02BB7"/>
    <w:rsid w:val="00A02C3D"/>
    <w:rsid w:val="00A04FE8"/>
    <w:rsid w:val="00A0509C"/>
    <w:rsid w:val="00A10CC6"/>
    <w:rsid w:val="00A22BBC"/>
    <w:rsid w:val="00A27438"/>
    <w:rsid w:val="00A340FD"/>
    <w:rsid w:val="00A35157"/>
    <w:rsid w:val="00A375EB"/>
    <w:rsid w:val="00A37A86"/>
    <w:rsid w:val="00A41B7A"/>
    <w:rsid w:val="00A438BB"/>
    <w:rsid w:val="00A44C09"/>
    <w:rsid w:val="00A45033"/>
    <w:rsid w:val="00A45670"/>
    <w:rsid w:val="00A4599E"/>
    <w:rsid w:val="00A545B4"/>
    <w:rsid w:val="00A64508"/>
    <w:rsid w:val="00A947F2"/>
    <w:rsid w:val="00A978AB"/>
    <w:rsid w:val="00AA6DBE"/>
    <w:rsid w:val="00AA724F"/>
    <w:rsid w:val="00AB4377"/>
    <w:rsid w:val="00AC07E1"/>
    <w:rsid w:val="00AC0C78"/>
    <w:rsid w:val="00AC123E"/>
    <w:rsid w:val="00AC1FB0"/>
    <w:rsid w:val="00AC5525"/>
    <w:rsid w:val="00AD35C6"/>
    <w:rsid w:val="00AE271A"/>
    <w:rsid w:val="00AE6500"/>
    <w:rsid w:val="00AE6C49"/>
    <w:rsid w:val="00AE7CE2"/>
    <w:rsid w:val="00AF0CDC"/>
    <w:rsid w:val="00AF4172"/>
    <w:rsid w:val="00AF6586"/>
    <w:rsid w:val="00B13DD7"/>
    <w:rsid w:val="00B23CB1"/>
    <w:rsid w:val="00B27A29"/>
    <w:rsid w:val="00B3032D"/>
    <w:rsid w:val="00B46A79"/>
    <w:rsid w:val="00B5135E"/>
    <w:rsid w:val="00B51E60"/>
    <w:rsid w:val="00B5392C"/>
    <w:rsid w:val="00B57563"/>
    <w:rsid w:val="00B57B93"/>
    <w:rsid w:val="00B7487B"/>
    <w:rsid w:val="00B75A2E"/>
    <w:rsid w:val="00B81817"/>
    <w:rsid w:val="00B828A1"/>
    <w:rsid w:val="00B830F2"/>
    <w:rsid w:val="00B84BE2"/>
    <w:rsid w:val="00B868F7"/>
    <w:rsid w:val="00B929BB"/>
    <w:rsid w:val="00BA0FD6"/>
    <w:rsid w:val="00BB56FA"/>
    <w:rsid w:val="00BB673F"/>
    <w:rsid w:val="00BC2067"/>
    <w:rsid w:val="00BC4632"/>
    <w:rsid w:val="00BC4A6A"/>
    <w:rsid w:val="00BE1D25"/>
    <w:rsid w:val="00BF450B"/>
    <w:rsid w:val="00C0291E"/>
    <w:rsid w:val="00C06FAC"/>
    <w:rsid w:val="00C1045B"/>
    <w:rsid w:val="00C144A8"/>
    <w:rsid w:val="00C150B2"/>
    <w:rsid w:val="00C22429"/>
    <w:rsid w:val="00C23A6A"/>
    <w:rsid w:val="00C244EC"/>
    <w:rsid w:val="00C30996"/>
    <w:rsid w:val="00C42804"/>
    <w:rsid w:val="00C45337"/>
    <w:rsid w:val="00C5253A"/>
    <w:rsid w:val="00C53A0C"/>
    <w:rsid w:val="00C6215A"/>
    <w:rsid w:val="00C63F27"/>
    <w:rsid w:val="00C65B20"/>
    <w:rsid w:val="00C7316E"/>
    <w:rsid w:val="00C7637F"/>
    <w:rsid w:val="00C76EB1"/>
    <w:rsid w:val="00C77B33"/>
    <w:rsid w:val="00C83AD1"/>
    <w:rsid w:val="00C91826"/>
    <w:rsid w:val="00C92FD6"/>
    <w:rsid w:val="00C96CF4"/>
    <w:rsid w:val="00CA1D1A"/>
    <w:rsid w:val="00CA74DE"/>
    <w:rsid w:val="00CA7C3E"/>
    <w:rsid w:val="00CB00F2"/>
    <w:rsid w:val="00CB47DC"/>
    <w:rsid w:val="00CB4AF3"/>
    <w:rsid w:val="00CB501E"/>
    <w:rsid w:val="00CB7F8D"/>
    <w:rsid w:val="00CC44AF"/>
    <w:rsid w:val="00CC7327"/>
    <w:rsid w:val="00CC7AB6"/>
    <w:rsid w:val="00CD1ED2"/>
    <w:rsid w:val="00CE29BE"/>
    <w:rsid w:val="00CE62AD"/>
    <w:rsid w:val="00CE6FE4"/>
    <w:rsid w:val="00CF4742"/>
    <w:rsid w:val="00D01823"/>
    <w:rsid w:val="00D025A7"/>
    <w:rsid w:val="00D1402F"/>
    <w:rsid w:val="00D20D9B"/>
    <w:rsid w:val="00D213AD"/>
    <w:rsid w:val="00D2378E"/>
    <w:rsid w:val="00D2380D"/>
    <w:rsid w:val="00D275A0"/>
    <w:rsid w:val="00D454B5"/>
    <w:rsid w:val="00D46908"/>
    <w:rsid w:val="00D50916"/>
    <w:rsid w:val="00D511D2"/>
    <w:rsid w:val="00D518EB"/>
    <w:rsid w:val="00D63B79"/>
    <w:rsid w:val="00D65060"/>
    <w:rsid w:val="00D822B0"/>
    <w:rsid w:val="00D83E43"/>
    <w:rsid w:val="00D852EB"/>
    <w:rsid w:val="00D90398"/>
    <w:rsid w:val="00D9756B"/>
    <w:rsid w:val="00DA1582"/>
    <w:rsid w:val="00DB22B3"/>
    <w:rsid w:val="00DB2B6E"/>
    <w:rsid w:val="00DB3DA8"/>
    <w:rsid w:val="00DB6371"/>
    <w:rsid w:val="00DC6C8D"/>
    <w:rsid w:val="00DD2123"/>
    <w:rsid w:val="00DD3BAB"/>
    <w:rsid w:val="00DD6154"/>
    <w:rsid w:val="00DD68D6"/>
    <w:rsid w:val="00DD7C5E"/>
    <w:rsid w:val="00DE18B8"/>
    <w:rsid w:val="00E022A2"/>
    <w:rsid w:val="00E06FD3"/>
    <w:rsid w:val="00E102CC"/>
    <w:rsid w:val="00E15AE7"/>
    <w:rsid w:val="00E15E47"/>
    <w:rsid w:val="00E22A55"/>
    <w:rsid w:val="00E24224"/>
    <w:rsid w:val="00E24AD3"/>
    <w:rsid w:val="00E260E7"/>
    <w:rsid w:val="00E31308"/>
    <w:rsid w:val="00E32F79"/>
    <w:rsid w:val="00E46A13"/>
    <w:rsid w:val="00E50073"/>
    <w:rsid w:val="00E51747"/>
    <w:rsid w:val="00E61AE9"/>
    <w:rsid w:val="00E64013"/>
    <w:rsid w:val="00E66F26"/>
    <w:rsid w:val="00E717A7"/>
    <w:rsid w:val="00E72BDB"/>
    <w:rsid w:val="00E83681"/>
    <w:rsid w:val="00E97BBA"/>
    <w:rsid w:val="00EA40EC"/>
    <w:rsid w:val="00EA76BB"/>
    <w:rsid w:val="00EA7A8D"/>
    <w:rsid w:val="00EB258D"/>
    <w:rsid w:val="00EB2C15"/>
    <w:rsid w:val="00EC00DB"/>
    <w:rsid w:val="00EC2B8A"/>
    <w:rsid w:val="00EC62BF"/>
    <w:rsid w:val="00EC763B"/>
    <w:rsid w:val="00EE6D72"/>
    <w:rsid w:val="00EF32CB"/>
    <w:rsid w:val="00EF3E7D"/>
    <w:rsid w:val="00EF612F"/>
    <w:rsid w:val="00EF6829"/>
    <w:rsid w:val="00EF7E7D"/>
    <w:rsid w:val="00F02651"/>
    <w:rsid w:val="00F24947"/>
    <w:rsid w:val="00F30921"/>
    <w:rsid w:val="00F30F36"/>
    <w:rsid w:val="00F32055"/>
    <w:rsid w:val="00F4195E"/>
    <w:rsid w:val="00F514E0"/>
    <w:rsid w:val="00F5240E"/>
    <w:rsid w:val="00F541CE"/>
    <w:rsid w:val="00F57BCA"/>
    <w:rsid w:val="00F62F1E"/>
    <w:rsid w:val="00F64891"/>
    <w:rsid w:val="00F70D88"/>
    <w:rsid w:val="00F714CC"/>
    <w:rsid w:val="00F75314"/>
    <w:rsid w:val="00F8286A"/>
    <w:rsid w:val="00F86DF4"/>
    <w:rsid w:val="00F94A59"/>
    <w:rsid w:val="00F95628"/>
    <w:rsid w:val="00F9562A"/>
    <w:rsid w:val="00F960AB"/>
    <w:rsid w:val="00FA1894"/>
    <w:rsid w:val="00FB1208"/>
    <w:rsid w:val="00FD13C8"/>
    <w:rsid w:val="00FD2430"/>
    <w:rsid w:val="00FD6045"/>
    <w:rsid w:val="00FD7AB8"/>
    <w:rsid w:val="00FD7E72"/>
    <w:rsid w:val="00FD7E8A"/>
    <w:rsid w:val="00FE34DB"/>
    <w:rsid w:val="00FE49B5"/>
    <w:rsid w:val="00FE79E6"/>
    <w:rsid w:val="00FF0953"/>
    <w:rsid w:val="00FF25CC"/>
    <w:rsid w:val="00FF55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7122BB8D"/>
  <w15:docId w15:val="{C10A589E-1A50-4096-A850-B25F3B1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36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ikn"/>
    <w:uiPriority w:val="99"/>
    <w:qFormat/>
    <w:rsid w:val="00314D36"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ikn"/>
    <w:uiPriority w:val="99"/>
    <w:qFormat/>
    <w:rsid w:val="00314D36"/>
    <w:pPr>
      <w:keepNext/>
      <w:jc w:val="center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ikn"/>
    <w:uiPriority w:val="99"/>
    <w:qFormat/>
    <w:rsid w:val="00314D36"/>
    <w:pPr>
      <w:keepNext/>
      <w:shd w:val="pct12" w:color="auto" w:fill="auto"/>
      <w:ind w:left="-142"/>
      <w:jc w:val="center"/>
      <w:outlineLvl w:val="2"/>
    </w:pPr>
    <w:rPr>
      <w:rFonts w:ascii="Arial Narrow" w:hAnsi="Arial Narrow" w:cs="Arial"/>
      <w:b/>
      <w:bCs/>
    </w:rPr>
  </w:style>
  <w:style w:type="paragraph" w:styleId="Overskrift4">
    <w:name w:val="heading 4"/>
    <w:basedOn w:val="Normal"/>
    <w:next w:val="Normal"/>
    <w:link w:val="Overskrift4Teikn"/>
    <w:uiPriority w:val="99"/>
    <w:qFormat/>
    <w:rsid w:val="00314D36"/>
    <w:pPr>
      <w:keepNext/>
      <w:jc w:val="center"/>
      <w:outlineLvl w:val="3"/>
    </w:pPr>
    <w:rPr>
      <w:rFonts w:ascii="Arial Narrow" w:hAnsi="Arial Narrow" w:cs="Arial"/>
      <w:b/>
      <w:sz w:val="20"/>
      <w:szCs w:val="20"/>
    </w:rPr>
  </w:style>
  <w:style w:type="paragraph" w:styleId="Overskrift5">
    <w:name w:val="heading 5"/>
    <w:basedOn w:val="Normal"/>
    <w:next w:val="Normal"/>
    <w:link w:val="Overskrift5Teikn"/>
    <w:uiPriority w:val="99"/>
    <w:qFormat/>
    <w:rsid w:val="00314D36"/>
    <w:pPr>
      <w:keepNext/>
      <w:shd w:val="pct12" w:color="auto" w:fill="auto"/>
      <w:ind w:left="-142"/>
      <w:jc w:val="center"/>
      <w:outlineLvl w:val="4"/>
    </w:pPr>
    <w:rPr>
      <w:rFonts w:ascii="Arial Narrow" w:hAnsi="Arial Narrow" w:cs="Arial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9"/>
    <w:locked/>
    <w:rsid w:val="002611E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ikn">
    <w:name w:val="Overskrift 2 Teikn"/>
    <w:basedOn w:val="Standardskriftforavsnitt"/>
    <w:link w:val="Overskrift2"/>
    <w:uiPriority w:val="99"/>
    <w:semiHidden/>
    <w:locked/>
    <w:rsid w:val="002611E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ikn">
    <w:name w:val="Overskrift 3 Teikn"/>
    <w:basedOn w:val="Standardskriftforavsnitt"/>
    <w:link w:val="Overskrift3"/>
    <w:uiPriority w:val="99"/>
    <w:semiHidden/>
    <w:locked/>
    <w:rsid w:val="002611E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Overskrift4Teikn">
    <w:name w:val="Overskrift 4 Teikn"/>
    <w:basedOn w:val="Standardskriftforavsnitt"/>
    <w:link w:val="Overskrift4"/>
    <w:uiPriority w:val="99"/>
    <w:semiHidden/>
    <w:locked/>
    <w:rsid w:val="002611E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Overskrift5Teikn">
    <w:name w:val="Overskrift 5 Teikn"/>
    <w:basedOn w:val="Standardskriftforavsnitt"/>
    <w:link w:val="Overskrift5"/>
    <w:uiPriority w:val="99"/>
    <w:semiHidden/>
    <w:locked/>
    <w:rsid w:val="002611E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opptekst">
    <w:name w:val="header"/>
    <w:basedOn w:val="Normal"/>
    <w:link w:val="TopptekstTeikn"/>
    <w:uiPriority w:val="99"/>
    <w:rsid w:val="00314D36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locked/>
    <w:rsid w:val="001F7742"/>
    <w:rPr>
      <w:rFonts w:cs="Times New Roman"/>
      <w:sz w:val="24"/>
      <w:szCs w:val="24"/>
      <w:lang w:eastAsia="en-US"/>
    </w:rPr>
  </w:style>
  <w:style w:type="paragraph" w:styleId="Botntekst">
    <w:name w:val="footer"/>
    <w:basedOn w:val="Normal"/>
    <w:link w:val="BotntekstTeikn"/>
    <w:uiPriority w:val="99"/>
    <w:rsid w:val="00314D36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semiHidden/>
    <w:locked/>
    <w:rsid w:val="002611E3"/>
    <w:rPr>
      <w:rFonts w:cs="Times New Roman"/>
      <w:sz w:val="24"/>
      <w:szCs w:val="24"/>
      <w:lang w:eastAsia="en-US"/>
    </w:rPr>
  </w:style>
  <w:style w:type="paragraph" w:styleId="Sluttnotetekst">
    <w:name w:val="endnote text"/>
    <w:basedOn w:val="Normal"/>
    <w:link w:val="SluttnotetekstTeikn"/>
    <w:uiPriority w:val="99"/>
    <w:semiHidden/>
    <w:rsid w:val="00314D36"/>
    <w:rPr>
      <w:sz w:val="20"/>
      <w:szCs w:val="20"/>
    </w:rPr>
  </w:style>
  <w:style w:type="character" w:customStyle="1" w:styleId="SluttnotetekstTeikn">
    <w:name w:val="Sluttnotetekst Teikn"/>
    <w:basedOn w:val="Standardskriftforavsnitt"/>
    <w:link w:val="Sluttnotetekst"/>
    <w:uiPriority w:val="99"/>
    <w:semiHidden/>
    <w:locked/>
    <w:rsid w:val="002611E3"/>
    <w:rPr>
      <w:rFonts w:cs="Times New Roman"/>
      <w:sz w:val="20"/>
      <w:szCs w:val="20"/>
      <w:lang w:eastAsia="en-US"/>
    </w:rPr>
  </w:style>
  <w:style w:type="character" w:styleId="Sluttnotereferanse">
    <w:name w:val="endnote reference"/>
    <w:basedOn w:val="Standardskriftforavsnitt"/>
    <w:uiPriority w:val="99"/>
    <w:semiHidden/>
    <w:rsid w:val="00314D36"/>
    <w:rPr>
      <w:rFonts w:cs="Times New Roman"/>
      <w:vertAlign w:val="superscript"/>
    </w:rPr>
  </w:style>
  <w:style w:type="character" w:styleId="Hyperkopling">
    <w:name w:val="Hyperlink"/>
    <w:basedOn w:val="Standardskriftforavsnitt"/>
    <w:uiPriority w:val="99"/>
    <w:rsid w:val="00314D36"/>
    <w:rPr>
      <w:rFonts w:cs="Times New Roman"/>
      <w:color w:val="0000FF"/>
      <w:u w:val="single"/>
    </w:rPr>
  </w:style>
  <w:style w:type="character" w:styleId="Sidetal">
    <w:name w:val="page number"/>
    <w:basedOn w:val="Standardskriftforavsnitt"/>
    <w:uiPriority w:val="99"/>
    <w:rsid w:val="00314D36"/>
    <w:rPr>
      <w:rFonts w:cs="Times New Roman"/>
    </w:rPr>
  </w:style>
  <w:style w:type="paragraph" w:styleId="Brdtekst">
    <w:name w:val="Body Text"/>
    <w:basedOn w:val="Normal"/>
    <w:link w:val="BrdtekstTeikn"/>
    <w:uiPriority w:val="99"/>
    <w:rsid w:val="00314D36"/>
    <w:rPr>
      <w:rFonts w:ascii="Arial Narrow" w:hAnsi="Arial Narrow"/>
      <w:bCs/>
      <w:i/>
      <w:iCs/>
      <w:sz w:val="22"/>
      <w:szCs w:val="22"/>
    </w:rPr>
  </w:style>
  <w:style w:type="character" w:customStyle="1" w:styleId="BrdtekstTeikn">
    <w:name w:val="Brødtekst Teikn"/>
    <w:basedOn w:val="Standardskriftforavsnitt"/>
    <w:link w:val="Brdtekst"/>
    <w:uiPriority w:val="99"/>
    <w:semiHidden/>
    <w:locked/>
    <w:rsid w:val="002611E3"/>
    <w:rPr>
      <w:rFonts w:cs="Times New Roman"/>
      <w:sz w:val="24"/>
      <w:szCs w:val="24"/>
      <w:lang w:eastAsia="en-US"/>
    </w:rPr>
  </w:style>
  <w:style w:type="paragraph" w:styleId="Bobletekst">
    <w:name w:val="Balloon Text"/>
    <w:basedOn w:val="Normal"/>
    <w:link w:val="BobletekstTeikn"/>
    <w:uiPriority w:val="99"/>
    <w:semiHidden/>
    <w:rsid w:val="00314D36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locked/>
    <w:rsid w:val="002611E3"/>
    <w:rPr>
      <w:rFonts w:cs="Times New Roman"/>
      <w:sz w:val="2"/>
      <w:lang w:eastAsia="en-US"/>
    </w:rPr>
  </w:style>
  <w:style w:type="character" w:styleId="Flgdhyperkopling">
    <w:name w:val="FollowedHyperlink"/>
    <w:basedOn w:val="Standardskriftforavsnitt"/>
    <w:uiPriority w:val="99"/>
    <w:rsid w:val="00314D36"/>
    <w:rPr>
      <w:rFonts w:cs="Times New Roman"/>
      <w:color w:val="800080"/>
      <w:u w:val="single"/>
    </w:rPr>
  </w:style>
  <w:style w:type="table" w:styleId="Tabellrutenett">
    <w:name w:val="Table Grid"/>
    <w:basedOn w:val="Vanlegtabell"/>
    <w:uiPriority w:val="99"/>
    <w:rsid w:val="007D48D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99"/>
    <w:qFormat/>
    <w:rsid w:val="00857F8F"/>
    <w:pPr>
      <w:ind w:left="720"/>
      <w:contextualSpacing/>
    </w:pPr>
  </w:style>
  <w:style w:type="paragraph" w:styleId="Reintekst">
    <w:name w:val="Plain Text"/>
    <w:basedOn w:val="Normal"/>
    <w:link w:val="ReintekstTeikn"/>
    <w:uiPriority w:val="99"/>
    <w:rsid w:val="00D822B0"/>
    <w:pPr>
      <w:widowControl/>
      <w:autoSpaceDE/>
      <w:autoSpaceDN/>
    </w:pPr>
    <w:rPr>
      <w:rFonts w:ascii="Consolas" w:hAnsi="Consolas"/>
      <w:sz w:val="21"/>
      <w:szCs w:val="21"/>
    </w:rPr>
  </w:style>
  <w:style w:type="character" w:customStyle="1" w:styleId="ReintekstTeikn">
    <w:name w:val="Rein tekst Teikn"/>
    <w:basedOn w:val="Standardskriftforavsnitt"/>
    <w:link w:val="Reintekst"/>
    <w:uiPriority w:val="99"/>
    <w:locked/>
    <w:rsid w:val="00D822B0"/>
    <w:rPr>
      <w:rFonts w:ascii="Consolas" w:hAnsi="Consolas" w:cs="Times New Roman"/>
      <w:sz w:val="21"/>
      <w:szCs w:val="21"/>
      <w:lang w:val="nb-NO"/>
    </w:rPr>
  </w:style>
  <w:style w:type="paragraph" w:customStyle="1" w:styleId="Default">
    <w:name w:val="Default"/>
    <w:rsid w:val="00625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omos.no" TargetMode="External"/><Relationship Id="rId1" Type="http://schemas.openxmlformats.org/officeDocument/2006/relationships/hyperlink" Target="mailto:info@icomos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6F8C2C65</Template>
  <TotalTime>0</TotalTime>
  <Pages>2</Pages>
  <Words>524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Council on Monuments and Sites - Conseil International des Monuments et Sites</vt:lpstr>
      <vt:lpstr>International Council on Monuments and Sites - Conseil International des Monuments et Sites</vt:lpstr>
    </vt:vector>
  </TitlesOfParts>
  <Company>Bærum Kommune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Council on Monuments and Sites - Conseil International des Monuments et Sites</dc:title>
  <dc:creator>office</dc:creator>
  <cp:lastModifiedBy>Åse Tveitnes</cp:lastModifiedBy>
  <cp:revision>2</cp:revision>
  <cp:lastPrinted>2018-09-20T09:47:00Z</cp:lastPrinted>
  <dcterms:created xsi:type="dcterms:W3CDTF">2018-09-23T07:43:00Z</dcterms:created>
  <dcterms:modified xsi:type="dcterms:W3CDTF">2018-09-23T07:43:00Z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