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94230" w14:textId="77777777" w:rsidR="00A45033" w:rsidRDefault="00A45033" w:rsidP="00572AD1">
      <w:pPr>
        <w:ind w:left="-142" w:right="141"/>
        <w:jc w:val="center"/>
        <w:rPr>
          <w:b/>
          <w:bCs/>
          <w:sz w:val="16"/>
          <w:szCs w:val="32"/>
        </w:rPr>
      </w:pPr>
    </w:p>
    <w:p w14:paraId="730D22DF" w14:textId="77777777" w:rsidR="00A45033" w:rsidRPr="002A0478" w:rsidRDefault="00A45033" w:rsidP="00572AD1">
      <w:pPr>
        <w:ind w:left="-142" w:right="141"/>
        <w:jc w:val="center"/>
        <w:rPr>
          <w:rFonts w:ascii="Arial Narrow" w:hAnsi="Arial Narrow" w:cs="Arial"/>
          <w:b/>
          <w:bCs/>
        </w:rPr>
      </w:pPr>
      <w:r w:rsidRPr="002A0478">
        <w:rPr>
          <w:rFonts w:ascii="Arial Narrow" w:hAnsi="Arial Narrow"/>
          <w:b/>
          <w:bCs/>
          <w:sz w:val="32"/>
          <w:szCs w:val="32"/>
        </w:rPr>
        <w:t xml:space="preserve">Styremøte </w:t>
      </w:r>
      <w:r>
        <w:rPr>
          <w:rFonts w:ascii="Arial Narrow" w:hAnsi="Arial Narrow"/>
          <w:b/>
          <w:bCs/>
          <w:sz w:val="32"/>
          <w:szCs w:val="32"/>
        </w:rPr>
        <w:t xml:space="preserve">– </w:t>
      </w:r>
      <w:r w:rsidR="006628A5">
        <w:rPr>
          <w:rFonts w:ascii="Arial Narrow" w:hAnsi="Arial Narrow"/>
          <w:b/>
          <w:bCs/>
          <w:sz w:val="32"/>
          <w:szCs w:val="32"/>
        </w:rPr>
        <w:t>REFERAT</w:t>
      </w:r>
    </w:p>
    <w:p w14:paraId="59FFB361" w14:textId="77777777" w:rsidR="00A45033" w:rsidRDefault="00A45033" w:rsidP="00572AD1">
      <w:pPr>
        <w:ind w:left="-142" w:right="141"/>
        <w:jc w:val="center"/>
        <w:rPr>
          <w:rFonts w:ascii="Arial Narrow" w:hAnsi="Arial Narrow" w:cs="Arial"/>
          <w:b/>
          <w:bCs/>
          <w:sz w:val="6"/>
        </w:rPr>
      </w:pPr>
    </w:p>
    <w:p w14:paraId="41917F82" w14:textId="77777777" w:rsidR="006A60EA" w:rsidRPr="006A60EA" w:rsidRDefault="00437E4F" w:rsidP="006A60EA">
      <w:pPr>
        <w:widowControl/>
        <w:shd w:val="clear" w:color="auto" w:fill="F5F5F5"/>
        <w:autoSpaceDE/>
        <w:autoSpaceDN/>
        <w:rPr>
          <w:rFonts w:ascii="myriad-pro" w:hAnsi="myriad-pro" w:cs="Arial"/>
          <w:sz w:val="28"/>
          <w:szCs w:val="20"/>
          <w:lang w:eastAsia="nb-NO"/>
        </w:rPr>
      </w:pPr>
      <w:r>
        <w:rPr>
          <w:sz w:val="32"/>
          <w:szCs w:val="32"/>
        </w:rPr>
        <w:t>Onsdag 22</w:t>
      </w:r>
      <w:r w:rsidR="006628A5">
        <w:rPr>
          <w:sz w:val="32"/>
          <w:szCs w:val="32"/>
        </w:rPr>
        <w:t>/8</w:t>
      </w:r>
      <w:r w:rsidR="00D50916">
        <w:rPr>
          <w:sz w:val="32"/>
          <w:szCs w:val="32"/>
        </w:rPr>
        <w:t xml:space="preserve"> 201</w:t>
      </w:r>
      <w:r w:rsidR="009408A8">
        <w:rPr>
          <w:sz w:val="32"/>
          <w:szCs w:val="32"/>
        </w:rPr>
        <w:t>8</w:t>
      </w:r>
      <w:r w:rsidR="00174CFB">
        <w:rPr>
          <w:sz w:val="32"/>
          <w:szCs w:val="32"/>
        </w:rPr>
        <w:t xml:space="preserve">, </w:t>
      </w:r>
      <w:r w:rsidR="006628A5">
        <w:rPr>
          <w:sz w:val="32"/>
          <w:szCs w:val="32"/>
        </w:rPr>
        <w:t>kl</w:t>
      </w:r>
      <w:r w:rsidR="00BA0FD6">
        <w:rPr>
          <w:sz w:val="32"/>
          <w:szCs w:val="32"/>
        </w:rPr>
        <w:t>1</w:t>
      </w:r>
      <w:r w:rsidR="00055150">
        <w:rPr>
          <w:sz w:val="32"/>
          <w:szCs w:val="32"/>
        </w:rPr>
        <w:t>0</w:t>
      </w:r>
      <w:r w:rsidR="00B3032D">
        <w:rPr>
          <w:sz w:val="32"/>
          <w:szCs w:val="32"/>
        </w:rPr>
        <w:t>.</w:t>
      </w:r>
      <w:r w:rsidR="00055150">
        <w:rPr>
          <w:sz w:val="32"/>
          <w:szCs w:val="32"/>
        </w:rPr>
        <w:t>3</w:t>
      </w:r>
      <w:r w:rsidR="00B3032D">
        <w:rPr>
          <w:sz w:val="32"/>
          <w:szCs w:val="32"/>
        </w:rPr>
        <w:t xml:space="preserve">0 </w:t>
      </w:r>
      <w:r w:rsidR="00E32F79">
        <w:rPr>
          <w:sz w:val="32"/>
          <w:szCs w:val="32"/>
        </w:rPr>
        <w:t xml:space="preserve">– </w:t>
      </w:r>
      <w:r>
        <w:rPr>
          <w:sz w:val="32"/>
          <w:szCs w:val="32"/>
        </w:rPr>
        <w:t>13.30</w:t>
      </w:r>
      <w:r w:rsidR="00A45033">
        <w:rPr>
          <w:sz w:val="32"/>
          <w:szCs w:val="32"/>
        </w:rPr>
        <w:t xml:space="preserve">, </w:t>
      </w:r>
      <w:r w:rsidR="002B58F1">
        <w:rPr>
          <w:sz w:val="32"/>
          <w:szCs w:val="32"/>
        </w:rPr>
        <w:t>UiB s møterom</w:t>
      </w:r>
      <w:r w:rsidR="000D651F">
        <w:rPr>
          <w:sz w:val="32"/>
          <w:szCs w:val="32"/>
        </w:rPr>
        <w:t>,</w:t>
      </w:r>
      <w:r w:rsidR="006A60EA">
        <w:rPr>
          <w:sz w:val="32"/>
          <w:szCs w:val="32"/>
        </w:rPr>
        <w:t xml:space="preserve"> </w:t>
      </w:r>
      <w:r w:rsidR="006A60EA" w:rsidRPr="006A60EA">
        <w:rPr>
          <w:rFonts w:ascii="myriad-pro" w:hAnsi="myriad-pro" w:cs="Arial"/>
          <w:sz w:val="28"/>
          <w:szCs w:val="20"/>
          <w:lang w:eastAsia="nb-NO"/>
        </w:rPr>
        <w:t>i lokalene til Institutt for samfunnsforskning i Munthes gate 31.</w:t>
      </w:r>
      <w:r w:rsidR="006A60EA">
        <w:rPr>
          <w:rFonts w:ascii="myriad-pro" w:hAnsi="myriad-pro" w:cs="Arial"/>
          <w:sz w:val="28"/>
          <w:szCs w:val="20"/>
          <w:lang w:eastAsia="nb-NO"/>
        </w:rPr>
        <w:t xml:space="preserve"> </w:t>
      </w:r>
    </w:p>
    <w:p w14:paraId="05D56DF4" w14:textId="77777777" w:rsidR="00A45033" w:rsidRDefault="000D651F" w:rsidP="00572AD1">
      <w:pPr>
        <w:pStyle w:val="Overskrift3"/>
        <w:ind w:right="141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65392">
        <w:rPr>
          <w:sz w:val="32"/>
          <w:szCs w:val="32"/>
        </w:rPr>
        <w:t xml:space="preserve"> </w:t>
      </w:r>
    </w:p>
    <w:p w14:paraId="67E7E74E" w14:textId="77777777" w:rsidR="00A45033" w:rsidRDefault="00A45033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995"/>
        <w:gridCol w:w="1948"/>
        <w:gridCol w:w="5529"/>
        <w:gridCol w:w="1984"/>
      </w:tblGrid>
      <w:tr w:rsidR="00A45033" w14:paraId="341D3D0E" w14:textId="77777777" w:rsidTr="00BB56FA">
        <w:tc>
          <w:tcPr>
            <w:tcW w:w="995" w:type="dxa"/>
            <w:shd w:val="pct12" w:color="auto" w:fill="auto"/>
          </w:tcPr>
          <w:p w14:paraId="46A187FB" w14:textId="77777777" w:rsidR="00A45033" w:rsidRDefault="00A45033" w:rsidP="00572AD1">
            <w:pPr>
              <w:ind w:left="-142" w:firstLine="142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48" w:type="dxa"/>
            <w:shd w:val="pct12" w:color="auto" w:fill="auto"/>
          </w:tcPr>
          <w:p w14:paraId="3DEA908F" w14:textId="77777777" w:rsidR="00A45033" w:rsidRDefault="00A4503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529" w:type="dxa"/>
            <w:shd w:val="pct12" w:color="auto" w:fill="auto"/>
          </w:tcPr>
          <w:p w14:paraId="6AB898C3" w14:textId="77777777" w:rsidR="00A45033" w:rsidRDefault="00A4503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Innhold</w:t>
            </w:r>
          </w:p>
        </w:tc>
        <w:tc>
          <w:tcPr>
            <w:tcW w:w="1984" w:type="dxa"/>
            <w:shd w:val="pct12" w:color="auto" w:fill="auto"/>
          </w:tcPr>
          <w:p w14:paraId="46C95060" w14:textId="77777777" w:rsidR="00A45033" w:rsidRDefault="00A45033" w:rsidP="00AC07E1">
            <w:pPr>
              <w:ind w:left="175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Ansvar</w:t>
            </w:r>
          </w:p>
        </w:tc>
      </w:tr>
      <w:tr w:rsidR="00A45033" w14:paraId="20B7BEFB" w14:textId="77777777" w:rsidTr="00BB56FA">
        <w:tc>
          <w:tcPr>
            <w:tcW w:w="995" w:type="dxa"/>
            <w:tcBorders>
              <w:bottom w:val="single" w:sz="4" w:space="0" w:color="auto"/>
            </w:tcBorders>
          </w:tcPr>
          <w:p w14:paraId="60BC152E" w14:textId="77777777" w:rsidR="00A45033" w:rsidRDefault="00A45033" w:rsidP="00572AD1">
            <w:pPr>
              <w:ind w:left="-142" w:firstLine="142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14:paraId="2A857069" w14:textId="77777777" w:rsidR="00A45033" w:rsidRDefault="00A4503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5C3638CB" w14:textId="77777777" w:rsidR="00A45033" w:rsidRDefault="00A4503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72DBCFB" w14:textId="77777777" w:rsidR="00A45033" w:rsidRDefault="00A45033">
            <w:pPr>
              <w:pStyle w:val="Overskrift4"/>
            </w:pPr>
          </w:p>
        </w:tc>
      </w:tr>
      <w:tr w:rsidR="00A45033" w14:paraId="6935CC9C" w14:textId="77777777" w:rsidTr="00BB56F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55D6" w14:textId="77777777" w:rsidR="00A45033" w:rsidRDefault="00A45033" w:rsidP="006364C9">
            <w:pPr>
              <w:ind w:left="-142" w:firstLine="142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C47E" w14:textId="77777777" w:rsidR="00A45033" w:rsidRDefault="00A45033" w:rsidP="006364C9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Innkalt til møtet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CFC4" w14:textId="77777777" w:rsidR="00A45033" w:rsidRDefault="005B073A" w:rsidP="00294F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45033">
              <w:rPr>
                <w:rFonts w:ascii="Arial Narrow" w:hAnsi="Arial Narrow"/>
                <w:sz w:val="20"/>
                <w:szCs w:val="20"/>
              </w:rPr>
              <w:t>Marianne Knutsen, Gisle Jakhelln</w:t>
            </w:r>
            <w:r w:rsidR="00A0509C">
              <w:rPr>
                <w:rFonts w:ascii="Arial Narrow" w:hAnsi="Arial Narrow"/>
                <w:sz w:val="20"/>
                <w:szCs w:val="20"/>
              </w:rPr>
              <w:t>,</w:t>
            </w:r>
            <w:r w:rsidR="00F30921">
              <w:rPr>
                <w:rFonts w:ascii="Arial Narrow" w:hAnsi="Arial Narrow"/>
                <w:sz w:val="20"/>
                <w:szCs w:val="20"/>
              </w:rPr>
              <w:t xml:space="preserve"> Arnstein Brekke</w:t>
            </w:r>
            <w:r>
              <w:rPr>
                <w:rFonts w:ascii="Arial Narrow" w:hAnsi="Arial Narrow"/>
                <w:sz w:val="20"/>
                <w:szCs w:val="20"/>
              </w:rPr>
              <w:t>, Magnus Borgos</w:t>
            </w:r>
            <w:r w:rsidR="00294FC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B3032D">
              <w:rPr>
                <w:rFonts w:ascii="Arial Narrow" w:hAnsi="Arial Narrow"/>
                <w:sz w:val="20"/>
                <w:szCs w:val="20"/>
              </w:rPr>
              <w:t xml:space="preserve">Vegard Lie, Cecilie Smith-Christensen, Åse Tveitnes, </w:t>
            </w:r>
            <w:r w:rsidR="00EC62BF">
              <w:rPr>
                <w:rFonts w:ascii="Arial Narrow" w:hAnsi="Arial Narrow"/>
                <w:sz w:val="20"/>
                <w:szCs w:val="20"/>
              </w:rPr>
              <w:t>Aase Hilde</w:t>
            </w:r>
            <w:r w:rsidR="007E154F">
              <w:rPr>
                <w:rFonts w:ascii="Arial Narrow" w:hAnsi="Arial Narrow"/>
                <w:sz w:val="20"/>
                <w:szCs w:val="20"/>
              </w:rPr>
              <w:t xml:space="preserve"> Brekke</w:t>
            </w:r>
            <w:r w:rsidR="00AE03F0">
              <w:rPr>
                <w:rFonts w:ascii="Arial Narrow" w:hAnsi="Arial Narrow"/>
                <w:sz w:val="20"/>
                <w:szCs w:val="20"/>
              </w:rPr>
              <w:t>, Kirsti Gulowsen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82AB" w14:textId="77777777" w:rsidR="00A45033" w:rsidRDefault="00A45033" w:rsidP="006364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A0509C" w:rsidRPr="00314F6D" w14:paraId="06DC33F8" w14:textId="77777777" w:rsidTr="00BB56F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6B7D" w14:textId="77777777" w:rsidR="00A0509C" w:rsidRDefault="00A0509C" w:rsidP="006364C9">
            <w:pPr>
              <w:ind w:left="-142" w:firstLine="142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8D0C" w14:textId="77777777" w:rsidR="00A0509C" w:rsidRDefault="00625D0C" w:rsidP="006364C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Meldt frafall</w:t>
            </w:r>
            <w:r w:rsidR="00A0509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021D" w14:textId="77777777" w:rsidR="00A0509C" w:rsidRPr="00314F6D" w:rsidRDefault="002B58F1" w:rsidP="006364C9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Arnstein</w:t>
            </w:r>
            <w:r w:rsidR="006628A5">
              <w:rPr>
                <w:rFonts w:ascii="Arial Narrow" w:hAnsi="Arial Narrow"/>
                <w:sz w:val="20"/>
                <w:szCs w:val="20"/>
                <w:lang w:val="fr-FR"/>
              </w:rPr>
              <w:t xml:space="preserve">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FCEF" w14:textId="77777777" w:rsidR="00A0509C" w:rsidRPr="00314F6D" w:rsidRDefault="00A0509C" w:rsidP="006364C9">
            <w:pPr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</w:p>
        </w:tc>
      </w:tr>
      <w:tr w:rsidR="00A45033" w14:paraId="5FB08DDC" w14:textId="77777777" w:rsidTr="00BB56F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6E16" w14:textId="77777777" w:rsidR="00A45033" w:rsidRPr="00314F6D" w:rsidRDefault="00A45033" w:rsidP="00572AD1">
            <w:pPr>
              <w:ind w:left="-142" w:firstLine="142"/>
              <w:jc w:val="center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1649" w14:textId="77777777" w:rsidR="00A45033" w:rsidRPr="00A37A86" w:rsidRDefault="00A45033">
            <w:pPr>
              <w:rPr>
                <w:rFonts w:ascii="Arial Narrow" w:hAnsi="Arial Narrow" w:cs="Arial"/>
                <w:b/>
              </w:rPr>
            </w:pPr>
            <w:r w:rsidRPr="00A37A86">
              <w:rPr>
                <w:rFonts w:ascii="Arial Narrow" w:hAnsi="Arial Narrow" w:cs="Arial"/>
                <w:b/>
                <w:sz w:val="22"/>
                <w:szCs w:val="22"/>
              </w:rPr>
              <w:t xml:space="preserve">Møteleder </w:t>
            </w:r>
          </w:p>
          <w:p w14:paraId="1291D5A0" w14:textId="77777777" w:rsidR="00A45033" w:rsidRPr="00A37A86" w:rsidRDefault="00A45033">
            <w:pPr>
              <w:rPr>
                <w:rFonts w:ascii="Arial Narrow" w:hAnsi="Arial Narrow" w:cs="Arial"/>
                <w:bCs/>
              </w:rPr>
            </w:pPr>
            <w:r w:rsidRPr="00A37A86">
              <w:rPr>
                <w:rFonts w:ascii="Arial Narrow" w:hAnsi="Arial Narrow" w:cs="Arial"/>
                <w:b/>
                <w:bCs/>
                <w:sz w:val="22"/>
                <w:szCs w:val="22"/>
              </w:rPr>
              <w:t>Referent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0C33" w14:textId="77777777" w:rsidR="00A45033" w:rsidRPr="00A37A86" w:rsidRDefault="00BC206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Marianne</w:t>
            </w:r>
          </w:p>
          <w:p w14:paraId="1289FFC2" w14:textId="77777777" w:rsidR="00A45033" w:rsidRPr="00A37A86" w:rsidRDefault="002156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Åse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7970" w14:textId="77777777" w:rsidR="00A45033" w:rsidRPr="00A37A86" w:rsidRDefault="00A45033" w:rsidP="00AC07E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A45033" w14:paraId="6C5C89EC" w14:textId="77777777" w:rsidTr="00BB56FA">
        <w:trPr>
          <w:trHeight w:val="76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3F1867" w14:textId="77777777" w:rsidR="00A45033" w:rsidRDefault="00A45033" w:rsidP="00572AD1">
            <w:pPr>
              <w:ind w:left="-142" w:firstLine="142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97D4F9" w14:textId="77777777" w:rsidR="00A45033" w:rsidRDefault="00A45033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D23F15" w14:textId="77777777" w:rsidR="00A45033" w:rsidRPr="005822B0" w:rsidRDefault="00A45033" w:rsidP="005822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22B0">
              <w:rPr>
                <w:rFonts w:ascii="Arial Narrow" w:hAnsi="Arial Narrow"/>
                <w:b/>
                <w:sz w:val="20"/>
                <w:szCs w:val="20"/>
              </w:rPr>
              <w:t>Forslag til dagsorden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CACE63" w14:textId="77777777" w:rsidR="00A45033" w:rsidRDefault="00A45033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C53A0C" w14:paraId="11AF993B" w14:textId="77777777" w:rsidTr="00BB56F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1A65" w14:textId="77777777" w:rsidR="00C53A0C" w:rsidRDefault="00C53A0C" w:rsidP="00C53A0C">
            <w:pPr>
              <w:ind w:left="-142" w:firstLine="142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71AD" w14:textId="77777777" w:rsidR="00C53A0C" w:rsidRDefault="00C53A0C" w:rsidP="00C53A0C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Referat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6E3A5" w14:textId="77777777" w:rsidR="00C53A0C" w:rsidRDefault="00C53A0C" w:rsidP="00C53A0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Styremøte </w:t>
            </w:r>
            <w:r w:rsidR="006628A5">
              <w:rPr>
                <w:rFonts w:ascii="Arial Narrow" w:hAnsi="Arial Narrow" w:cs="Arial"/>
                <w:bCs/>
                <w:sz w:val="20"/>
                <w:szCs w:val="20"/>
              </w:rPr>
              <w:t>31.mai 2018, - godkjent</w:t>
            </w:r>
          </w:p>
          <w:p w14:paraId="1D481D11" w14:textId="77777777" w:rsidR="00C53A0C" w:rsidRDefault="00C53A0C" w:rsidP="00C53A0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FCCC5" w14:textId="77777777" w:rsidR="00C53A0C" w:rsidRDefault="00C53A0C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</w:tc>
      </w:tr>
      <w:tr w:rsidR="00C53A0C" w:rsidRPr="00452E04" w14:paraId="3E00F2F9" w14:textId="77777777" w:rsidTr="00BB56F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230F" w14:textId="77777777" w:rsidR="00C53A0C" w:rsidRDefault="006F12F4" w:rsidP="00C53A0C">
            <w:pPr>
              <w:ind w:left="-142" w:firstLine="142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B9E2" w14:textId="77777777" w:rsidR="00C53A0C" w:rsidRDefault="00C53A0C" w:rsidP="00C53A0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Økonomi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6FF38" w14:textId="77777777" w:rsidR="00C53A0C" w:rsidRDefault="00C53A0C" w:rsidP="006628A5">
            <w:pPr>
              <w:pStyle w:val="Listeavsnitt"/>
              <w:numPr>
                <w:ilvl w:val="0"/>
                <w:numId w:val="34"/>
              </w:numPr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</w:pPr>
            <w:r w:rsidRPr="006628A5"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  <w:t>Budsjett gjennomgang</w:t>
            </w:r>
            <w:r w:rsidR="002B58F1" w:rsidRPr="006628A5"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  <w:t xml:space="preserve">. </w:t>
            </w:r>
          </w:p>
          <w:p w14:paraId="5D9A0BAA" w14:textId="3C2C6765" w:rsidR="002B58F1" w:rsidRDefault="000B1650" w:rsidP="00C53A0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Saksdokument til denne saken kom sent, og følges opp på neste møte. Det er ønskelig at oppsettet blir supplert med en kolonne med fjorårets tall for alle budsjettposter.</w:t>
            </w:r>
            <w:r w:rsidR="00833C95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14:paraId="79BE7091" w14:textId="77777777" w:rsidR="00357D74" w:rsidRPr="00357D74" w:rsidRDefault="00357D74" w:rsidP="00C53A0C">
            <w:pPr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</w:pPr>
          </w:p>
          <w:p w14:paraId="19F15587" w14:textId="77777777" w:rsidR="00357D74" w:rsidRDefault="00357D74" w:rsidP="00357D74">
            <w:pPr>
              <w:pStyle w:val="Listeavsnitt"/>
              <w:numPr>
                <w:ilvl w:val="0"/>
                <w:numId w:val="34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  <w:t>Prosedyre reiseregning:</w:t>
            </w:r>
          </w:p>
          <w:p w14:paraId="5A6AD06B" w14:textId="77777777" w:rsidR="00357D74" w:rsidRDefault="00357D74" w:rsidP="00357D74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Hver enkelt er ansvarlig for at</w:t>
            </w:r>
          </w:p>
          <w:p w14:paraId="4ECA7170" w14:textId="77777777" w:rsidR="00357D74" w:rsidRDefault="00357D74" w:rsidP="00357D74">
            <w:pPr>
              <w:pStyle w:val="Listeavsnitt"/>
              <w:numPr>
                <w:ilvl w:val="0"/>
                <w:numId w:val="39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57D74">
              <w:rPr>
                <w:rFonts w:ascii="Arial Narrow" w:hAnsi="Arial Narrow" w:cs="Arial"/>
                <w:bCs/>
                <w:sz w:val="20"/>
                <w:szCs w:val="20"/>
              </w:rPr>
              <w:t>kontoplannummer påføres reiseregning. Kontoplan er sendt ut.</w:t>
            </w:r>
          </w:p>
          <w:p w14:paraId="476EA3FD" w14:textId="77777777" w:rsidR="00357D74" w:rsidRPr="00357D74" w:rsidRDefault="00357D74" w:rsidP="00357D74">
            <w:pPr>
              <w:pStyle w:val="Listeavsnitt"/>
              <w:numPr>
                <w:ilvl w:val="0"/>
                <w:numId w:val="39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Vedleggets filnavn merkes med: navn, dato og møtetype </w:t>
            </w:r>
          </w:p>
          <w:p w14:paraId="7A95F3A1" w14:textId="77777777" w:rsidR="000B1650" w:rsidRDefault="000B1650" w:rsidP="00C53A0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65B055B5" w14:textId="77777777" w:rsidR="000B1650" w:rsidRPr="000B1650" w:rsidRDefault="000B1650" w:rsidP="000B1650">
            <w:pPr>
              <w:pStyle w:val="Listeavsnitt"/>
              <w:numPr>
                <w:ilvl w:val="0"/>
                <w:numId w:val="34"/>
              </w:numPr>
              <w:rPr>
                <w:rFonts w:ascii="Arial Narrow" w:hAnsi="Arial Narrow" w:cs="Arial"/>
                <w:bCs/>
                <w:sz w:val="20"/>
                <w:szCs w:val="20"/>
                <w:lang w:val="nn-NO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u w:val="single"/>
                <w:lang w:val="nn-NO"/>
              </w:rPr>
              <w:t>Mulige inntekter</w:t>
            </w:r>
          </w:p>
          <w:p w14:paraId="38D4E216" w14:textId="77777777" w:rsidR="000B1650" w:rsidRDefault="000B1650" w:rsidP="000B165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B1650">
              <w:rPr>
                <w:rFonts w:ascii="Arial Narrow" w:hAnsi="Arial Narrow" w:cs="Arial"/>
                <w:bCs/>
                <w:sz w:val="20"/>
                <w:szCs w:val="20"/>
              </w:rPr>
              <w:t>Styret er bekymret for usikkerheten knyttet til løyving fra KLD. F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ølge</w:t>
            </w:r>
            <w:r w:rsidR="007750A9">
              <w:rPr>
                <w:rFonts w:ascii="Arial Narrow" w:hAnsi="Arial Narrow" w:cs="Arial"/>
                <w:bCs/>
                <w:sz w:val="20"/>
                <w:szCs w:val="20"/>
              </w:rPr>
              <w:t>nde tiltak ble foreslått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</w:p>
          <w:p w14:paraId="59F23DF5" w14:textId="3B50DEB0" w:rsidR="000B1650" w:rsidRDefault="007750A9" w:rsidP="007750A9">
            <w:pPr>
              <w:pStyle w:val="Listeavsnitt"/>
              <w:numPr>
                <w:ilvl w:val="0"/>
                <w:numId w:val="38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Samtaler med </w:t>
            </w:r>
            <w:r w:rsidR="006F1FF7">
              <w:rPr>
                <w:rFonts w:ascii="Arial Narrow" w:hAnsi="Arial Narrow" w:cs="Arial"/>
                <w:bCs/>
                <w:sz w:val="20"/>
                <w:szCs w:val="20"/>
              </w:rPr>
              <w:t xml:space="preserve">KLD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v/ Siri Kloster </w:t>
            </w:r>
            <w:r w:rsidR="006F1FF7">
              <w:rPr>
                <w:rFonts w:ascii="Arial Narrow" w:hAnsi="Arial Narrow" w:cs="Arial"/>
                <w:bCs/>
                <w:sz w:val="20"/>
                <w:szCs w:val="20"/>
              </w:rPr>
              <w:t xml:space="preserve">og Riksantikvaren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for å tydeliggjøre ICOMOS Norge sin rolle.</w:t>
            </w:r>
            <w:r w:rsidR="00E9173D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14:paraId="3D3FC349" w14:textId="77777777" w:rsidR="007750A9" w:rsidRDefault="007750A9" w:rsidP="007750A9">
            <w:pPr>
              <w:pStyle w:val="Listeavsnitt"/>
              <w:numPr>
                <w:ilvl w:val="0"/>
                <w:numId w:val="38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Utrede muligheten for å øke kontingent. Saken legges fram for Årsmøtet. </w:t>
            </w:r>
          </w:p>
          <w:p w14:paraId="523394D8" w14:textId="559B386C" w:rsidR="007750A9" w:rsidRDefault="007750A9" w:rsidP="007750A9">
            <w:pPr>
              <w:pStyle w:val="Listeavsnitt"/>
              <w:numPr>
                <w:ilvl w:val="0"/>
                <w:numId w:val="38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Synliggjøring av egeninnsats. Styremedlemmene oppfordres til å kalkulere omfang av sin egeninnsats for ICOMO</w:t>
            </w:r>
            <w:r w:rsidR="006F1FF7">
              <w:rPr>
                <w:rFonts w:ascii="Arial Narrow" w:hAnsi="Arial Narrow" w:cs="Arial"/>
                <w:bCs/>
                <w:sz w:val="20"/>
                <w:szCs w:val="20"/>
              </w:rPr>
              <w:t>S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Norge. Dette kan være nyttig informasjon </w:t>
            </w:r>
          </w:p>
          <w:p w14:paraId="1FE20DB2" w14:textId="5F535798" w:rsidR="00357D74" w:rsidRPr="007750A9" w:rsidRDefault="00357D74" w:rsidP="007750A9">
            <w:pPr>
              <w:pStyle w:val="Listeavsnitt"/>
              <w:numPr>
                <w:ilvl w:val="0"/>
                <w:numId w:val="38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Kan ICOMOS </w:t>
            </w:r>
            <w:r w:rsidR="006F1FF7">
              <w:rPr>
                <w:rFonts w:ascii="Arial Narrow" w:hAnsi="Arial Narrow" w:cs="Arial"/>
                <w:bCs/>
                <w:sz w:val="20"/>
                <w:szCs w:val="20"/>
              </w:rPr>
              <w:t xml:space="preserve">ha nytte av å registrere seg i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Frivillighets</w:t>
            </w:r>
            <w:r w:rsidR="006F1FF7">
              <w:rPr>
                <w:rFonts w:ascii="Arial Narrow" w:hAnsi="Arial Narrow" w:cs="Arial"/>
                <w:bCs/>
                <w:sz w:val="20"/>
                <w:szCs w:val="20"/>
              </w:rPr>
              <w:t>registeret og ta del i Grasrotandelen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? </w:t>
            </w:r>
            <w:r w:rsidR="00452E04">
              <w:rPr>
                <w:rFonts w:ascii="Arial Narrow" w:hAnsi="Arial Narrow" w:cs="Arial"/>
                <w:bCs/>
                <w:sz w:val="20"/>
                <w:szCs w:val="20"/>
              </w:rPr>
              <w:t>Undersøkes.</w:t>
            </w:r>
          </w:p>
          <w:p w14:paraId="3E34165E" w14:textId="77777777" w:rsidR="000B1650" w:rsidRPr="007750A9" w:rsidRDefault="000B1650" w:rsidP="00C53A0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6F4AF088" w14:textId="77777777" w:rsidR="000B1650" w:rsidRPr="00452E04" w:rsidRDefault="00452E04" w:rsidP="00452E04">
            <w:pPr>
              <w:pStyle w:val="Listeavsnitt"/>
              <w:numPr>
                <w:ilvl w:val="0"/>
                <w:numId w:val="34"/>
              </w:numPr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</w:pPr>
            <w:r w:rsidRPr="00452E04"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  <w:t>Reisestøtte</w:t>
            </w:r>
          </w:p>
          <w:p w14:paraId="28FA9030" w14:textId="77777777" w:rsidR="00452E04" w:rsidRDefault="00452E04" w:rsidP="00C53A0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Kirsti og Åse gikk ut på gangen under behandling av denne saken.</w:t>
            </w:r>
          </w:p>
          <w:p w14:paraId="2F7A41CD" w14:textId="77777777" w:rsidR="002B58F1" w:rsidRPr="00452E04" w:rsidRDefault="002B58F1" w:rsidP="00452E04">
            <w:pPr>
              <w:pStyle w:val="Listeavsnitt"/>
              <w:numPr>
                <w:ilvl w:val="0"/>
                <w:numId w:val="40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52E04">
              <w:rPr>
                <w:rFonts w:ascii="Arial Narrow" w:hAnsi="Arial Narrow" w:cs="Arial"/>
                <w:bCs/>
                <w:sz w:val="20"/>
                <w:szCs w:val="20"/>
              </w:rPr>
              <w:t xml:space="preserve">Åse </w:t>
            </w:r>
            <w:r w:rsidR="00452E04">
              <w:rPr>
                <w:rFonts w:ascii="Arial Narrow" w:hAnsi="Arial Narrow" w:cs="Arial"/>
                <w:bCs/>
                <w:sz w:val="20"/>
                <w:szCs w:val="20"/>
              </w:rPr>
              <w:t>innvilget</w:t>
            </w:r>
            <w:r w:rsidRPr="00452E04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EB510D" w:rsidRPr="00452E04">
              <w:rPr>
                <w:rFonts w:ascii="Arial Narrow" w:hAnsi="Arial Narrow" w:cs="Arial"/>
                <w:bCs/>
                <w:sz w:val="20"/>
                <w:szCs w:val="20"/>
              </w:rPr>
              <w:t xml:space="preserve">kr </w:t>
            </w:r>
            <w:r w:rsidRPr="00452E04">
              <w:rPr>
                <w:rFonts w:ascii="Arial Narrow" w:hAnsi="Arial Narrow" w:cs="Arial"/>
                <w:bCs/>
                <w:sz w:val="20"/>
                <w:szCs w:val="20"/>
              </w:rPr>
              <w:t xml:space="preserve">7000 for reise til </w:t>
            </w:r>
            <w:r w:rsidR="00452E04">
              <w:rPr>
                <w:rFonts w:ascii="Arial Narrow" w:hAnsi="Arial Narrow" w:cs="Arial"/>
                <w:bCs/>
                <w:sz w:val="20"/>
                <w:szCs w:val="20"/>
              </w:rPr>
              <w:t xml:space="preserve">møte i CIAV i </w:t>
            </w:r>
            <w:r w:rsidRPr="00452E04">
              <w:rPr>
                <w:rFonts w:ascii="Arial Narrow" w:hAnsi="Arial Narrow" w:cs="Arial"/>
                <w:bCs/>
                <w:sz w:val="20"/>
                <w:szCs w:val="20"/>
              </w:rPr>
              <w:t>Tabriz</w:t>
            </w:r>
            <w:r w:rsidR="00452E04">
              <w:rPr>
                <w:rFonts w:ascii="Arial Narrow" w:hAnsi="Arial Narrow" w:cs="Arial"/>
                <w:bCs/>
                <w:sz w:val="20"/>
                <w:szCs w:val="20"/>
              </w:rPr>
              <w:t xml:space="preserve"> oktober.</w:t>
            </w:r>
          </w:p>
          <w:p w14:paraId="003B3071" w14:textId="77777777" w:rsidR="002B58F1" w:rsidRPr="00452E04" w:rsidRDefault="002B58F1" w:rsidP="00452E04">
            <w:pPr>
              <w:pStyle w:val="Listeavsnitt"/>
              <w:numPr>
                <w:ilvl w:val="0"/>
                <w:numId w:val="40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52E04">
              <w:rPr>
                <w:rFonts w:ascii="Arial Narrow" w:hAnsi="Arial Narrow" w:cs="Arial"/>
                <w:bCs/>
                <w:sz w:val="20"/>
                <w:szCs w:val="20"/>
              </w:rPr>
              <w:t xml:space="preserve">Olaf </w:t>
            </w:r>
            <w:r w:rsidR="00452E04">
              <w:rPr>
                <w:rFonts w:ascii="Arial Narrow" w:hAnsi="Arial Narrow" w:cs="Arial"/>
                <w:bCs/>
                <w:sz w:val="20"/>
                <w:szCs w:val="20"/>
              </w:rPr>
              <w:t>innvilget</w:t>
            </w:r>
            <w:r w:rsidRPr="00452E04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EB510D" w:rsidRPr="00452E04">
              <w:rPr>
                <w:rFonts w:ascii="Arial Narrow" w:hAnsi="Arial Narrow" w:cs="Arial"/>
                <w:bCs/>
                <w:sz w:val="20"/>
                <w:szCs w:val="20"/>
              </w:rPr>
              <w:t xml:space="preserve">kr </w:t>
            </w:r>
            <w:r w:rsidRPr="00452E04">
              <w:rPr>
                <w:rFonts w:ascii="Arial Narrow" w:hAnsi="Arial Narrow" w:cs="Arial"/>
                <w:bCs/>
                <w:sz w:val="20"/>
                <w:szCs w:val="20"/>
              </w:rPr>
              <w:t xml:space="preserve">8000 til </w:t>
            </w:r>
            <w:r w:rsidR="00C52B74" w:rsidRPr="00452E04">
              <w:rPr>
                <w:rFonts w:ascii="Arial Narrow" w:hAnsi="Arial Narrow" w:cs="Arial"/>
                <w:bCs/>
                <w:sz w:val="20"/>
                <w:szCs w:val="20"/>
              </w:rPr>
              <w:t>ISC20C årsmøte i Trento</w:t>
            </w:r>
            <w:r w:rsidR="00F4731B" w:rsidRPr="00452E04">
              <w:rPr>
                <w:rFonts w:ascii="Arial Narrow" w:hAnsi="Arial Narrow" w:cs="Arial"/>
                <w:bCs/>
                <w:sz w:val="20"/>
                <w:szCs w:val="20"/>
              </w:rPr>
              <w:t xml:space="preserve"> 2.-3- september. </w:t>
            </w:r>
          </w:p>
          <w:p w14:paraId="79BDFFCB" w14:textId="77777777" w:rsidR="00C52B74" w:rsidRPr="00452E04" w:rsidRDefault="00C52B74" w:rsidP="00452E04">
            <w:pPr>
              <w:pStyle w:val="Listeavsnitt"/>
              <w:numPr>
                <w:ilvl w:val="0"/>
                <w:numId w:val="40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52E04">
              <w:rPr>
                <w:rFonts w:ascii="Arial Narrow" w:hAnsi="Arial Narrow" w:cs="Arial"/>
                <w:bCs/>
                <w:sz w:val="20"/>
                <w:szCs w:val="20"/>
              </w:rPr>
              <w:t>Hee Sook</w:t>
            </w:r>
            <w:r w:rsidR="00452E04">
              <w:rPr>
                <w:rFonts w:ascii="Arial Narrow" w:hAnsi="Arial Narrow" w:cs="Arial"/>
                <w:bCs/>
                <w:sz w:val="20"/>
                <w:szCs w:val="20"/>
              </w:rPr>
              <w:t xml:space="preserve"> fikk avslag på sin søknad om støtte til AdCom i Argentina da hun ikke lengre </w:t>
            </w:r>
            <w:r w:rsidR="00EE4739" w:rsidRPr="00452E04">
              <w:rPr>
                <w:rFonts w:ascii="Arial Narrow" w:hAnsi="Arial Narrow" w:cs="Arial"/>
                <w:bCs/>
                <w:sz w:val="20"/>
                <w:szCs w:val="20"/>
              </w:rPr>
              <w:t xml:space="preserve">voting member for Norge. </w:t>
            </w:r>
            <w:r w:rsidRPr="00452E04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14:paraId="090AF70D" w14:textId="77777777" w:rsidR="00EE4739" w:rsidRDefault="00EE4739" w:rsidP="00C52B74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04B46998" w14:textId="77777777" w:rsidR="008B5571" w:rsidRPr="00452E04" w:rsidRDefault="008B5571" w:rsidP="00452E04">
            <w:pPr>
              <w:pStyle w:val="Listeavsnitt"/>
              <w:numPr>
                <w:ilvl w:val="0"/>
                <w:numId w:val="34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52E04"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  <w:t>Rutiner,</w:t>
            </w:r>
            <w:r w:rsidRPr="00452E04">
              <w:rPr>
                <w:rFonts w:ascii="Arial Narrow" w:hAnsi="Arial Narrow" w:cs="Arial"/>
                <w:bCs/>
                <w:sz w:val="20"/>
                <w:szCs w:val="20"/>
              </w:rPr>
              <w:t xml:space="preserve"> grunnlag og frister for tilskudd. Vi bør se på dette og bli klarere på prioriteringer?</w:t>
            </w:r>
            <w:r w:rsidR="00452E04">
              <w:rPr>
                <w:rFonts w:ascii="Arial Narrow" w:hAnsi="Arial Narrow" w:cs="Arial"/>
                <w:bCs/>
                <w:sz w:val="20"/>
                <w:szCs w:val="20"/>
              </w:rPr>
              <w:t xml:space="preserve"> – Utsettes til neste møte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3A4B8" w14:textId="77777777" w:rsidR="000B1650" w:rsidRDefault="000B1650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14:paraId="7612D8AB" w14:textId="77777777" w:rsidR="00C53A0C" w:rsidRDefault="00357D74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  <w:t>Marianne, Cecilie og Kirsti</w:t>
            </w:r>
          </w:p>
          <w:p w14:paraId="4C0F104E" w14:textId="77777777" w:rsidR="007750A9" w:rsidRDefault="007750A9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14:paraId="78F167A9" w14:textId="77777777" w:rsidR="007750A9" w:rsidRDefault="007750A9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14:paraId="6022AABD" w14:textId="77777777" w:rsidR="007750A9" w:rsidRDefault="007750A9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14:paraId="2CFD07AD" w14:textId="77777777" w:rsidR="007750A9" w:rsidRDefault="00357D74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  <w:t>Alle</w:t>
            </w:r>
          </w:p>
          <w:p w14:paraId="021C4AB9" w14:textId="77777777" w:rsidR="007750A9" w:rsidRDefault="007750A9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14:paraId="126B4AA4" w14:textId="77777777" w:rsidR="00357D74" w:rsidRDefault="00357D74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14:paraId="391B283C" w14:textId="77777777" w:rsidR="00357D74" w:rsidRDefault="00357D74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14:paraId="61E3482E" w14:textId="77777777" w:rsidR="00357D74" w:rsidRDefault="00357D74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14:paraId="67550A5D" w14:textId="77777777" w:rsidR="00357D74" w:rsidRDefault="00357D74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14:paraId="447B8314" w14:textId="77777777" w:rsidR="00357D74" w:rsidRDefault="00357D74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14:paraId="51606251" w14:textId="2FC60CB9" w:rsidR="007750A9" w:rsidRDefault="007750A9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  <w:t>Marianne</w:t>
            </w:r>
            <w:r w:rsidR="004A7509"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  <w:t xml:space="preserve"> (og Cecilie)</w:t>
            </w:r>
          </w:p>
          <w:p w14:paraId="79A8A546" w14:textId="77777777" w:rsidR="007750A9" w:rsidRDefault="007750A9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14:paraId="55D96531" w14:textId="77777777" w:rsidR="007750A9" w:rsidRDefault="007750A9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  <w:t>Cecilie</w:t>
            </w:r>
            <w:bookmarkStart w:id="0" w:name="_GoBack"/>
            <w:bookmarkEnd w:id="0"/>
          </w:p>
          <w:p w14:paraId="100BDEE6" w14:textId="77777777" w:rsidR="00357D74" w:rsidRDefault="00357D74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14:paraId="3272C5B8" w14:textId="77777777" w:rsidR="00357D74" w:rsidRDefault="00357D74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  <w:t>Alle</w:t>
            </w:r>
          </w:p>
          <w:p w14:paraId="7817E51A" w14:textId="77777777" w:rsidR="00357D74" w:rsidRDefault="00357D74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14:paraId="47BD1EAA" w14:textId="77777777" w:rsidR="00357D74" w:rsidRDefault="00357D74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14:paraId="3D4E424A" w14:textId="0BBF6CB5" w:rsidR="00357D74" w:rsidRDefault="00357D74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  <w:t>Cecilie</w:t>
            </w:r>
            <w:r w:rsidR="006F1FF7"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  <w:t xml:space="preserve"> </w:t>
            </w:r>
          </w:p>
          <w:p w14:paraId="7E51E540" w14:textId="77777777" w:rsidR="00452E04" w:rsidRDefault="00452E04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14:paraId="26D4B652" w14:textId="77777777" w:rsidR="00452E04" w:rsidRDefault="00452E04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14:paraId="49633B2F" w14:textId="77777777" w:rsidR="00452E04" w:rsidRDefault="00452E04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14:paraId="7EE25A47" w14:textId="77777777" w:rsidR="00452E04" w:rsidRDefault="00452E04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14:paraId="4CAE5EB0" w14:textId="77777777" w:rsidR="00452E04" w:rsidRDefault="00452E04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14:paraId="58735A61" w14:textId="77777777" w:rsidR="00452E04" w:rsidRDefault="00452E04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14:paraId="5C5F3046" w14:textId="77777777" w:rsidR="00452E04" w:rsidRDefault="00452E04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14:paraId="4ACBE2FE" w14:textId="77777777" w:rsidR="00452E04" w:rsidRDefault="00452E04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14:paraId="0AD003E4" w14:textId="77777777" w:rsidR="00452E04" w:rsidRDefault="00452E04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14:paraId="6931FE98" w14:textId="77777777" w:rsidR="00452E04" w:rsidRDefault="00452E04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  <w:t>Marianne</w:t>
            </w:r>
          </w:p>
        </w:tc>
      </w:tr>
      <w:tr w:rsidR="00C53A0C" w:rsidRPr="0021566F" w14:paraId="5522502F" w14:textId="77777777" w:rsidTr="00BB56F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078F" w14:textId="77777777" w:rsidR="00C53A0C" w:rsidRDefault="006F12F4" w:rsidP="00C53A0C">
            <w:pPr>
              <w:ind w:left="-142" w:firstLine="142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CF44" w14:textId="77777777" w:rsidR="00C53A0C" w:rsidRDefault="00C53A0C" w:rsidP="00C53A0C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Organisasjon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4721" w14:textId="77777777" w:rsidR="00C02E47" w:rsidRPr="00C02E47" w:rsidRDefault="00C02E47" w:rsidP="00C02E47">
            <w:pPr>
              <w:pStyle w:val="Listeavsnitt"/>
              <w:numPr>
                <w:ilvl w:val="0"/>
                <w:numId w:val="42"/>
              </w:numPr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  <w:t>Nye medlemmer</w:t>
            </w:r>
          </w:p>
          <w:p w14:paraId="0B4DBE9E" w14:textId="77777777" w:rsidR="002B58F1" w:rsidRDefault="002B58F1" w:rsidP="00C02E4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2E47">
              <w:rPr>
                <w:rFonts w:ascii="Arial Narrow" w:hAnsi="Arial Narrow" w:cs="Arial"/>
                <w:bCs/>
                <w:sz w:val="20"/>
                <w:szCs w:val="20"/>
              </w:rPr>
              <w:t>Charlotte Damm, Torfinn Rohde</w:t>
            </w:r>
            <w:r w:rsidR="00EE4739" w:rsidRPr="00C02E47">
              <w:rPr>
                <w:rFonts w:ascii="Arial Narrow" w:hAnsi="Arial Narrow" w:cs="Arial"/>
                <w:bCs/>
                <w:sz w:val="20"/>
                <w:szCs w:val="20"/>
              </w:rPr>
              <w:t xml:space="preserve">. </w:t>
            </w:r>
          </w:p>
          <w:p w14:paraId="4096702A" w14:textId="77777777" w:rsidR="00C02E47" w:rsidRDefault="00C02E47" w:rsidP="00C02E4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6659E102" w14:textId="77777777" w:rsidR="00C02E47" w:rsidRPr="00C02E47" w:rsidRDefault="00C02E47" w:rsidP="00C02E4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2119FD31" w14:textId="77777777" w:rsidR="002B58F1" w:rsidRDefault="002B58F1" w:rsidP="00C53A0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7D13171D" w14:textId="77777777" w:rsidR="00C02E47" w:rsidRPr="00C02E47" w:rsidRDefault="0021566F" w:rsidP="00C02E47">
            <w:pPr>
              <w:pStyle w:val="Listeavsnitt"/>
              <w:numPr>
                <w:ilvl w:val="0"/>
                <w:numId w:val="42"/>
              </w:numPr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</w:pPr>
            <w:r w:rsidRPr="00C02E47"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  <w:t>Årshjul</w:t>
            </w:r>
            <w:r w:rsidR="00C52B74" w:rsidRPr="00C02E47"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  <w:t>et</w:t>
            </w:r>
            <w:r w:rsidR="00EE4739" w:rsidRPr="00C02E47"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  <w:t xml:space="preserve">. </w:t>
            </w:r>
          </w:p>
          <w:p w14:paraId="606ABD54" w14:textId="77777777" w:rsidR="00EB510D" w:rsidRDefault="00C02E47" w:rsidP="00C02E47">
            <w:pPr>
              <w:pStyle w:val="Listeavsnitt"/>
              <w:numPr>
                <w:ilvl w:val="0"/>
                <w:numId w:val="43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Forslag til årshjul legges fram til neste møte.</w:t>
            </w:r>
          </w:p>
          <w:p w14:paraId="79EE1ADA" w14:textId="77777777" w:rsidR="00340E74" w:rsidRDefault="00C02E47" w:rsidP="00C02E47">
            <w:pPr>
              <w:pStyle w:val="Listeavsnitt"/>
              <w:numPr>
                <w:ilvl w:val="0"/>
                <w:numId w:val="43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Info om fagdag til alle medlemmene sendes ut av Åse –Hilde. Hun må ha tekst til 1. oktober.</w:t>
            </w:r>
          </w:p>
          <w:p w14:paraId="3E890725" w14:textId="77777777" w:rsidR="00C02E47" w:rsidRPr="00C02E47" w:rsidRDefault="00490E12" w:rsidP="00C02E47">
            <w:pPr>
              <w:pStyle w:val="Listeavsnitt"/>
              <w:numPr>
                <w:ilvl w:val="0"/>
                <w:numId w:val="43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Det er ønskelig å sende god jul </w:t>
            </w:r>
            <w:r w:rsidR="00C02E47">
              <w:rPr>
                <w:rFonts w:ascii="Arial Narrow" w:hAnsi="Arial Narrow" w:cs="Arial"/>
                <w:bCs/>
                <w:sz w:val="20"/>
                <w:szCs w:val="20"/>
              </w:rPr>
              <w:t>hilsen til alle medlemmene.</w:t>
            </w:r>
          </w:p>
          <w:p w14:paraId="29E3EA4A" w14:textId="77777777" w:rsidR="00C02E47" w:rsidRDefault="00C02E47" w:rsidP="00C02E4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279FD62D" w14:textId="77777777" w:rsidR="00C02E47" w:rsidRDefault="00340E74" w:rsidP="00C02E47">
            <w:pPr>
              <w:pStyle w:val="Listeavsnitt"/>
              <w:numPr>
                <w:ilvl w:val="0"/>
                <w:numId w:val="42"/>
              </w:numPr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</w:pPr>
            <w:r w:rsidRPr="00C02E47"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  <w:t>Oppdatering av statuttene</w:t>
            </w:r>
          </w:p>
          <w:p w14:paraId="39E84627" w14:textId="77777777" w:rsidR="00C02E47" w:rsidRDefault="00490E12" w:rsidP="00C02E47">
            <w:pPr>
              <w:pStyle w:val="Listeavsnitt"/>
              <w:ind w:left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A44E8">
              <w:rPr>
                <w:rFonts w:ascii="Arial Narrow" w:hAnsi="Arial Narrow" w:cs="Arial"/>
                <w:bCs/>
                <w:sz w:val="20"/>
                <w:szCs w:val="20"/>
                <w:lang w:val="nn-NO"/>
              </w:rPr>
              <w:t xml:space="preserve">Rådet bør involveres i dette.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Saken u</w:t>
            </w:r>
            <w:r w:rsidR="00C02E47" w:rsidRPr="00C02E47">
              <w:rPr>
                <w:rFonts w:ascii="Arial Narrow" w:hAnsi="Arial Narrow" w:cs="Arial"/>
                <w:bCs/>
                <w:sz w:val="20"/>
                <w:szCs w:val="20"/>
              </w:rPr>
              <w:t>tsettes til neste møte</w:t>
            </w:r>
            <w:r w:rsidR="00C02E47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  <w:p w14:paraId="1ED81CCA" w14:textId="77777777" w:rsidR="00490E12" w:rsidRDefault="00490E12" w:rsidP="00C02E47">
            <w:pPr>
              <w:pStyle w:val="Listeavsnitt"/>
              <w:ind w:left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63D523F5" w14:textId="77777777" w:rsidR="00C53A0C" w:rsidRPr="00490E12" w:rsidRDefault="00EB510D" w:rsidP="00490E12">
            <w:pPr>
              <w:pStyle w:val="Listeavsnitt"/>
              <w:widowControl/>
              <w:numPr>
                <w:ilvl w:val="0"/>
                <w:numId w:val="42"/>
              </w:numPr>
              <w:autoSpaceDE/>
              <w:autoSpaceDN/>
              <w:spacing w:before="100" w:beforeAutospacing="1" w:after="100" w:afterAutospacing="1"/>
              <w:rPr>
                <w:rFonts w:ascii="Arial Narrow" w:hAnsi="Arial Narrow"/>
                <w:sz w:val="18"/>
                <w:szCs w:val="22"/>
                <w:u w:val="single"/>
                <w:lang w:eastAsia="nb-NO"/>
              </w:rPr>
            </w:pPr>
            <w:r w:rsidRPr="00490E12">
              <w:rPr>
                <w:rFonts w:ascii="Arial Narrow" w:hAnsi="Arial Narrow"/>
                <w:sz w:val="20"/>
                <w:u w:val="single"/>
              </w:rPr>
              <w:t xml:space="preserve">Oppfølging av </w:t>
            </w:r>
            <w:r w:rsidR="005B4133" w:rsidRPr="00490E12">
              <w:rPr>
                <w:rFonts w:ascii="Arial Narrow" w:hAnsi="Arial Narrow"/>
                <w:sz w:val="20"/>
                <w:u w:val="single"/>
              </w:rPr>
              <w:t>Rådet.</w:t>
            </w:r>
            <w:r w:rsidRPr="00490E12">
              <w:rPr>
                <w:rFonts w:ascii="Arial Narrow" w:hAnsi="Arial Narrow"/>
                <w:sz w:val="20"/>
                <w:u w:val="single"/>
              </w:rPr>
              <w:t xml:space="preserve"> </w:t>
            </w:r>
          </w:p>
          <w:p w14:paraId="02D15F26" w14:textId="51F40FEA" w:rsidR="00490E12" w:rsidRDefault="00490E12" w:rsidP="00490E12">
            <w:pPr>
              <w:pStyle w:val="Listeavsnitt"/>
              <w:widowControl/>
              <w:autoSpaceDE/>
              <w:autoSpaceDN/>
              <w:spacing w:before="100" w:beforeAutospacing="1" w:after="100" w:afterAutospacing="1"/>
              <w:ind w:left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Tilbakemelding fra Rådsmedlemmer på utsendt brev har så langt vært dårlig. Det kan tolkes som om forventning til og forståelse av rådsmedlemsrollen er noe uklar. Det er styrets ansvar å definere denne rollen. </w:t>
            </w:r>
            <w:r w:rsidR="00C4212A">
              <w:rPr>
                <w:rFonts w:ascii="Arial Narrow" w:hAnsi="Arial Narrow"/>
                <w:sz w:val="20"/>
              </w:rPr>
              <w:t>Styret ønsker v</w:t>
            </w:r>
            <w:r>
              <w:rPr>
                <w:rFonts w:ascii="Arial Narrow" w:hAnsi="Arial Narrow"/>
                <w:sz w:val="20"/>
              </w:rPr>
              <w:t xml:space="preserve">oting members </w:t>
            </w:r>
            <w:r w:rsidR="00C4212A">
              <w:rPr>
                <w:rFonts w:ascii="Arial Narrow" w:hAnsi="Arial Narrow"/>
                <w:sz w:val="20"/>
              </w:rPr>
              <w:t xml:space="preserve">som </w:t>
            </w:r>
            <w:r w:rsidR="00A96156">
              <w:rPr>
                <w:rFonts w:ascii="Arial Narrow" w:hAnsi="Arial Narrow"/>
                <w:sz w:val="20"/>
              </w:rPr>
              <w:t xml:space="preserve">er </w:t>
            </w:r>
            <w:r w:rsidR="00C4212A">
              <w:rPr>
                <w:rFonts w:ascii="Arial Narrow" w:hAnsi="Arial Narrow"/>
                <w:sz w:val="20"/>
              </w:rPr>
              <w:t xml:space="preserve">synlige og bindeledd til de internasjonale fagkomiteene. </w:t>
            </w:r>
          </w:p>
          <w:p w14:paraId="353BF2EC" w14:textId="77777777" w:rsidR="00C4212A" w:rsidRDefault="00C4212A" w:rsidP="00490E12">
            <w:pPr>
              <w:pStyle w:val="Listeavsnitt"/>
              <w:widowControl/>
              <w:autoSpaceDE/>
              <w:autoSpaceDN/>
              <w:spacing w:before="100" w:beforeAutospacing="1" w:after="100" w:afterAutospacing="1"/>
              <w:ind w:left="0"/>
              <w:rPr>
                <w:rFonts w:ascii="Arial Narrow" w:hAnsi="Arial Narrow"/>
                <w:sz w:val="20"/>
              </w:rPr>
            </w:pPr>
          </w:p>
          <w:p w14:paraId="57E31177" w14:textId="77777777" w:rsidR="00C4212A" w:rsidRPr="00C4212A" w:rsidRDefault="00C4212A" w:rsidP="00C4212A">
            <w:pPr>
              <w:pStyle w:val="Listeavsnitt"/>
              <w:widowControl/>
              <w:numPr>
                <w:ilvl w:val="0"/>
                <w:numId w:val="42"/>
              </w:numPr>
              <w:autoSpaceDE/>
              <w:autoSpaceDN/>
              <w:spacing w:before="100" w:beforeAutospacing="1" w:after="100" w:afterAutospacing="1"/>
              <w:rPr>
                <w:rFonts w:ascii="Arial Narrow" w:hAnsi="Arial Narrow"/>
                <w:sz w:val="18"/>
                <w:szCs w:val="22"/>
                <w:u w:val="single"/>
                <w:lang w:eastAsia="nb-NO"/>
              </w:rPr>
            </w:pPr>
            <w:r w:rsidRPr="00C4212A">
              <w:rPr>
                <w:rFonts w:ascii="Arial Narrow" w:hAnsi="Arial Narrow"/>
                <w:sz w:val="20"/>
                <w:u w:val="single"/>
              </w:rPr>
              <w:t>Nettsider</w:t>
            </w:r>
          </w:p>
          <w:p w14:paraId="3D21E8E2" w14:textId="77777777" w:rsidR="00C4212A" w:rsidRDefault="00C4212A" w:rsidP="00C4212A">
            <w:pPr>
              <w:pStyle w:val="Listeavsnitt"/>
              <w:widowControl/>
              <w:autoSpaceDE/>
              <w:autoSpaceDN/>
              <w:spacing w:before="100" w:beforeAutospacing="1" w:after="100" w:afterAutospacing="1"/>
              <w:ind w:left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Behov for å gjennomgå hva som skal legges ut på hjemmesidene til ICOMOS Norge. </w:t>
            </w:r>
          </w:p>
          <w:p w14:paraId="58EFFA18" w14:textId="77777777" w:rsidR="00C4212A" w:rsidRDefault="00C4212A" w:rsidP="00C4212A">
            <w:pPr>
              <w:pStyle w:val="Listeavsnitt"/>
              <w:widowControl/>
              <w:autoSpaceDE/>
              <w:autoSpaceDN/>
              <w:spacing w:before="100" w:beforeAutospacing="1" w:after="100" w:afterAutospacing="1"/>
              <w:ind w:left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Det legges fram et diskusjonsforslag til neste møte. </w:t>
            </w:r>
          </w:p>
          <w:p w14:paraId="095A5C50" w14:textId="77777777" w:rsidR="00E574D7" w:rsidRDefault="00E574D7" w:rsidP="00C4212A">
            <w:pPr>
              <w:pStyle w:val="Listeavsnitt"/>
              <w:widowControl/>
              <w:autoSpaceDE/>
              <w:autoSpaceDN/>
              <w:spacing w:before="100" w:beforeAutospacing="1" w:after="100" w:afterAutospacing="1"/>
              <w:ind w:left="0"/>
              <w:rPr>
                <w:rFonts w:ascii="Arial Narrow" w:hAnsi="Arial Narrow"/>
                <w:sz w:val="20"/>
              </w:rPr>
            </w:pPr>
          </w:p>
          <w:p w14:paraId="6A942A9F" w14:textId="77777777" w:rsidR="00E574D7" w:rsidRPr="00E574D7" w:rsidRDefault="00E574D7" w:rsidP="00E574D7">
            <w:pPr>
              <w:pStyle w:val="Listeavsnitt"/>
              <w:widowControl/>
              <w:numPr>
                <w:ilvl w:val="0"/>
                <w:numId w:val="42"/>
              </w:numPr>
              <w:autoSpaceDE/>
              <w:autoSpaceDN/>
              <w:spacing w:before="100" w:beforeAutospacing="1" w:after="100" w:afterAutospacing="1"/>
              <w:rPr>
                <w:rFonts w:ascii="Arial Narrow" w:hAnsi="Arial Narrow"/>
                <w:sz w:val="20"/>
                <w:u w:val="single"/>
              </w:rPr>
            </w:pPr>
            <w:r w:rsidRPr="00E574D7">
              <w:rPr>
                <w:rFonts w:ascii="Arial Narrow" w:hAnsi="Arial Narrow"/>
                <w:sz w:val="20"/>
                <w:u w:val="single"/>
              </w:rPr>
              <w:t>Sakspapir til styremøtet</w:t>
            </w:r>
          </w:p>
          <w:p w14:paraId="5134137E" w14:textId="77777777" w:rsidR="00E574D7" w:rsidRPr="00E574D7" w:rsidRDefault="00E574D7" w:rsidP="00E574D7">
            <w:pPr>
              <w:pStyle w:val="Listeavsnitt"/>
              <w:widowControl/>
              <w:autoSpaceDE/>
              <w:autoSpaceDN/>
              <w:spacing w:before="100" w:beforeAutospacing="1" w:after="100" w:afterAutospacing="1"/>
              <w:ind w:left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Styredokument skal være møtedeltakerne i hende minimum 2 dager før møtet. </w:t>
            </w:r>
          </w:p>
          <w:p w14:paraId="55DC9AAB" w14:textId="77777777" w:rsidR="00C4212A" w:rsidRPr="00C4212A" w:rsidRDefault="00C4212A" w:rsidP="00C4212A">
            <w:pPr>
              <w:pStyle w:val="Listeavsnitt"/>
              <w:widowControl/>
              <w:autoSpaceDE/>
              <w:autoSpaceDN/>
              <w:spacing w:before="100" w:beforeAutospacing="1" w:after="100" w:afterAutospacing="1"/>
              <w:ind w:left="0"/>
              <w:rPr>
                <w:rFonts w:ascii="Arial Narrow" w:hAnsi="Arial Narrow"/>
                <w:sz w:val="18"/>
                <w:szCs w:val="22"/>
                <w:lang w:eastAsia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806B" w14:textId="77777777" w:rsidR="005B4133" w:rsidRDefault="005B4133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14:paraId="5F194ABB" w14:textId="77777777" w:rsidR="00044DD1" w:rsidRDefault="00044DD1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14:paraId="6854DB2C" w14:textId="77777777" w:rsidR="00044DD1" w:rsidRDefault="00044DD1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14:paraId="1A690EC3" w14:textId="77777777" w:rsidR="00C02E47" w:rsidRDefault="00C02E47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14:paraId="4B681845" w14:textId="77777777" w:rsidR="00C02E47" w:rsidRDefault="00C02E47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14:paraId="7377E934" w14:textId="77777777" w:rsidR="00C02E47" w:rsidRDefault="00C02E47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14:paraId="5A3A5D6F" w14:textId="77777777" w:rsidR="002B58F1" w:rsidRDefault="00C02E47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  <w:t xml:space="preserve">Marianne og </w:t>
            </w:r>
            <w:r w:rsidR="00C52B74"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  <w:t>Aase-Hilde</w:t>
            </w:r>
          </w:p>
          <w:p w14:paraId="0C1F5ABF" w14:textId="77777777" w:rsidR="002B58F1" w:rsidRDefault="002B58F1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14:paraId="29E908AF" w14:textId="111304EA" w:rsidR="00EB510D" w:rsidRDefault="00C02E47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  <w:t>Ce</w:t>
            </w:r>
            <w:r w:rsidR="006F1FF7"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  <w:t>c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  <w:t>ilie og Åse</w:t>
            </w:r>
          </w:p>
          <w:p w14:paraId="6BFEFD5C" w14:textId="77777777" w:rsidR="00EB510D" w:rsidRDefault="00C02E47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  <w:t>Kirsti</w:t>
            </w:r>
          </w:p>
          <w:p w14:paraId="304A9FD2" w14:textId="77777777" w:rsidR="00C02E47" w:rsidRDefault="00C02E47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14:paraId="39E1F642" w14:textId="77777777" w:rsidR="00C02E47" w:rsidRDefault="00C02E47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14:paraId="2CB119F2" w14:textId="77777777" w:rsidR="00044DD1" w:rsidRDefault="00044DD1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  <w:t>Gisle</w:t>
            </w:r>
          </w:p>
          <w:p w14:paraId="213D15D5" w14:textId="77777777" w:rsidR="00C52B74" w:rsidRDefault="00C52B74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14:paraId="3F7B59B5" w14:textId="77777777" w:rsidR="00C52B74" w:rsidRDefault="00C52B74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14:paraId="7A2D399C" w14:textId="77777777" w:rsidR="006F12F4" w:rsidRDefault="006F12F4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  <w:t>Åse</w:t>
            </w:r>
          </w:p>
          <w:p w14:paraId="3408131A" w14:textId="77777777" w:rsidR="00C4212A" w:rsidRDefault="00C4212A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14:paraId="34D1A8FC" w14:textId="77777777" w:rsidR="00C4212A" w:rsidRDefault="00C4212A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14:paraId="6A4C8B89" w14:textId="77777777" w:rsidR="00C4212A" w:rsidRDefault="00C4212A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14:paraId="1591E542" w14:textId="77777777" w:rsidR="00C4212A" w:rsidRDefault="00C4212A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14:paraId="1914CA54" w14:textId="77777777" w:rsidR="00C4212A" w:rsidRDefault="00C4212A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14:paraId="4DA2B894" w14:textId="77777777" w:rsidR="00C4212A" w:rsidRDefault="00C4212A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14:paraId="768FEB37" w14:textId="77777777" w:rsidR="00C4212A" w:rsidRDefault="00C4212A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14:paraId="0A3F9AF0" w14:textId="77777777" w:rsidR="00C4212A" w:rsidRDefault="00C4212A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14:paraId="4527A9B3" w14:textId="77777777" w:rsidR="00C4212A" w:rsidRDefault="00C4212A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  <w:t>Arnstein</w:t>
            </w:r>
          </w:p>
          <w:p w14:paraId="1DA620EE" w14:textId="77777777" w:rsidR="00E574D7" w:rsidRDefault="00E574D7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14:paraId="094A0954" w14:textId="77777777" w:rsidR="00E574D7" w:rsidRDefault="00E574D7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14:paraId="78549E33" w14:textId="77777777" w:rsidR="00E574D7" w:rsidRDefault="00E574D7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  <w:t>Alle</w:t>
            </w:r>
          </w:p>
          <w:p w14:paraId="6145FDB1" w14:textId="77777777" w:rsidR="00E574D7" w:rsidRPr="00686F1B" w:rsidRDefault="00E574D7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</w:tc>
      </w:tr>
      <w:tr w:rsidR="00C53A0C" w:rsidRPr="00E574D7" w14:paraId="36C738D2" w14:textId="77777777" w:rsidTr="00BB56F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EF98" w14:textId="77777777" w:rsidR="00C53A0C" w:rsidRDefault="006F12F4" w:rsidP="00C53A0C">
            <w:pPr>
              <w:ind w:left="-142" w:firstLine="142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6FDD" w14:textId="77777777" w:rsidR="00C53A0C" w:rsidRDefault="00C53A0C" w:rsidP="00C53A0C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Faglige saker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3C5C" w14:textId="77777777" w:rsidR="00C52B74" w:rsidRDefault="00C52B74" w:rsidP="00C4212A">
            <w:pPr>
              <w:pStyle w:val="Listeavsnitt"/>
              <w:numPr>
                <w:ilvl w:val="0"/>
                <w:numId w:val="44"/>
              </w:numPr>
              <w:rPr>
                <w:rFonts w:ascii="Arial Narrow" w:hAnsi="Arial Narrow" w:cs="Calibri"/>
                <w:sz w:val="20"/>
                <w:szCs w:val="20"/>
                <w:u w:val="single"/>
              </w:rPr>
            </w:pPr>
            <w:r w:rsidRPr="00C4212A">
              <w:rPr>
                <w:rFonts w:ascii="Arial Narrow" w:hAnsi="Arial Narrow" w:cs="Calibri"/>
                <w:sz w:val="20"/>
                <w:szCs w:val="20"/>
                <w:u w:val="single"/>
              </w:rPr>
              <w:t>Fagdagen</w:t>
            </w:r>
            <w:r w:rsidR="00C4212A">
              <w:rPr>
                <w:rFonts w:ascii="Arial Narrow" w:hAnsi="Arial Narrow" w:cs="Calibri"/>
                <w:sz w:val="20"/>
                <w:szCs w:val="20"/>
                <w:u w:val="single"/>
              </w:rPr>
              <w:t xml:space="preserve"> og rådsmøte 5. november</w:t>
            </w:r>
          </w:p>
          <w:p w14:paraId="724E95C5" w14:textId="45ACBDE2" w:rsidR="00E574D7" w:rsidRDefault="00E574D7" w:rsidP="00E574D7">
            <w:pPr>
              <w:widowControl/>
              <w:autoSpaceDE/>
              <w:autoSpaceDN/>
              <w:rPr>
                <w:rFonts w:ascii="Arial Narrow" w:hAnsi="Arial Narrow" w:cs="Arial"/>
                <w:sz w:val="20"/>
                <w:szCs w:val="20"/>
              </w:rPr>
            </w:pPr>
            <w:r w:rsidRPr="00E574D7">
              <w:rPr>
                <w:rFonts w:ascii="Arial Narrow" w:hAnsi="Arial Narrow" w:cs="Arial"/>
                <w:sz w:val="20"/>
                <w:szCs w:val="20"/>
              </w:rPr>
              <w:t>Tentativ tittel:</w:t>
            </w:r>
            <w:r w:rsidRPr="00E574D7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="006F1FF7">
              <w:rPr>
                <w:rFonts w:ascii="Arial Narrow" w:hAnsi="Arial Narrow" w:cs="Arial"/>
                <w:i/>
                <w:sz w:val="20"/>
                <w:szCs w:val="20"/>
              </w:rPr>
              <w:t>Verdensarvsteder: Fyrtårn for bærekraft? Kulturminnevern i et endret klima</w:t>
            </w:r>
            <w:r w:rsidRPr="00E574D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4BD4AC9D" w14:textId="77777777" w:rsidR="00E574D7" w:rsidRDefault="00E574D7" w:rsidP="00E574D7">
            <w:pPr>
              <w:widowControl/>
              <w:autoSpaceDE/>
              <w:autoSpaceDN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Det jobbes videre med innhold. </w:t>
            </w:r>
          </w:p>
          <w:p w14:paraId="38EEDB3A" w14:textId="1FC9D1E0" w:rsidR="00E574D7" w:rsidRPr="00BA44E8" w:rsidRDefault="00E574D7" w:rsidP="00E574D7">
            <w:pPr>
              <w:widowControl/>
              <w:autoSpaceDE/>
              <w:autoSpaceDN/>
              <w:rPr>
                <w:rFonts w:ascii="Arial Narrow" w:hAnsi="Arial Narrow" w:cs="Arial"/>
                <w:sz w:val="20"/>
                <w:szCs w:val="20"/>
              </w:rPr>
            </w:pPr>
            <w:r w:rsidRPr="00BA44E8">
              <w:rPr>
                <w:rFonts w:ascii="Arial Narrow" w:hAnsi="Arial Narrow" w:cs="Arial"/>
                <w:sz w:val="20"/>
                <w:szCs w:val="20"/>
              </w:rPr>
              <w:t>Lokalitet</w:t>
            </w:r>
            <w:r w:rsidR="00BA44E8" w:rsidRPr="00BA44E8">
              <w:rPr>
                <w:rFonts w:ascii="Arial Narrow" w:hAnsi="Arial Narrow" w:cs="Arial"/>
                <w:sz w:val="20"/>
                <w:szCs w:val="20"/>
              </w:rPr>
              <w:t>: Riksantikvaren</w:t>
            </w:r>
          </w:p>
          <w:p w14:paraId="3E5D11E4" w14:textId="77777777" w:rsidR="00E574D7" w:rsidRPr="00E574D7" w:rsidRDefault="00E574D7" w:rsidP="00E574D7">
            <w:pPr>
              <w:widowControl/>
              <w:autoSpaceDE/>
              <w:autoSpaceDN/>
              <w:rPr>
                <w:rFonts w:ascii="Arial Narrow" w:hAnsi="Arial Narrow" w:cs="Arial"/>
                <w:sz w:val="20"/>
                <w:szCs w:val="20"/>
                <w:lang w:eastAsia="nb-NO"/>
              </w:rPr>
            </w:pPr>
          </w:p>
          <w:p w14:paraId="13843F28" w14:textId="77777777" w:rsidR="00340E74" w:rsidRPr="00C4212A" w:rsidRDefault="002B58F1" w:rsidP="00C4212A">
            <w:pPr>
              <w:pStyle w:val="Listeavsnitt"/>
              <w:numPr>
                <w:ilvl w:val="0"/>
                <w:numId w:val="44"/>
              </w:numPr>
              <w:rPr>
                <w:rFonts w:ascii="Arial Narrow" w:hAnsi="Arial Narrow" w:cs="Calibri"/>
                <w:sz w:val="20"/>
                <w:szCs w:val="20"/>
              </w:rPr>
            </w:pPr>
            <w:r w:rsidRPr="00C4212A">
              <w:rPr>
                <w:rFonts w:ascii="Arial Narrow" w:hAnsi="Arial Narrow" w:cs="Calibri"/>
                <w:sz w:val="20"/>
                <w:szCs w:val="20"/>
                <w:u w:val="single"/>
              </w:rPr>
              <w:t>Vega.</w:t>
            </w:r>
            <w:r w:rsidRPr="00C4212A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C52B74" w:rsidRPr="00C4212A">
              <w:rPr>
                <w:rFonts w:ascii="Arial Narrow" w:hAnsi="Arial Narrow" w:cs="Calibri"/>
                <w:sz w:val="20"/>
                <w:szCs w:val="20"/>
              </w:rPr>
              <w:t>Oversendt bekymringsmelding</w:t>
            </w:r>
            <w:r w:rsidR="00E574D7">
              <w:rPr>
                <w:rFonts w:ascii="Arial Narrow" w:hAnsi="Arial Narrow" w:cs="Calibri"/>
                <w:sz w:val="20"/>
                <w:szCs w:val="20"/>
              </w:rPr>
              <w:t xml:space="preserve"> vedr i</w:t>
            </w:r>
            <w:r w:rsidR="00A1518E" w:rsidRPr="00C4212A">
              <w:rPr>
                <w:rFonts w:ascii="Arial Narrow" w:hAnsi="Arial Narrow" w:cs="Calibri"/>
                <w:sz w:val="20"/>
                <w:szCs w:val="20"/>
              </w:rPr>
              <w:t xml:space="preserve">nnhold og prosess. </w:t>
            </w:r>
            <w:r w:rsidR="00E574D7">
              <w:rPr>
                <w:rFonts w:ascii="Arial Narrow" w:hAnsi="Arial Narrow" w:cs="Calibri"/>
                <w:sz w:val="20"/>
                <w:szCs w:val="20"/>
              </w:rPr>
              <w:t>Styret takker Arnstein for innsats.</w:t>
            </w:r>
          </w:p>
          <w:p w14:paraId="5377A783" w14:textId="77777777" w:rsidR="00625AC0" w:rsidRPr="00625AC0" w:rsidRDefault="00625AC0" w:rsidP="00C53A0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30623F75" w14:textId="77777777" w:rsidR="005B4133" w:rsidRPr="00BA44E8" w:rsidRDefault="00625AC0" w:rsidP="00C4212A">
            <w:pPr>
              <w:pStyle w:val="Listeavsnitt"/>
              <w:numPr>
                <w:ilvl w:val="0"/>
                <w:numId w:val="44"/>
              </w:numPr>
              <w:rPr>
                <w:rFonts w:ascii="Arial Narrow" w:hAnsi="Arial Narrow" w:cs="Arial"/>
                <w:bCs/>
                <w:sz w:val="20"/>
                <w:szCs w:val="20"/>
                <w:lang w:val="nn-NO"/>
              </w:rPr>
            </w:pPr>
            <w:r w:rsidRPr="00BA44E8">
              <w:rPr>
                <w:rFonts w:ascii="Arial Narrow" w:hAnsi="Arial Narrow" w:cs="Arial"/>
                <w:bCs/>
                <w:sz w:val="20"/>
                <w:szCs w:val="20"/>
                <w:u w:val="single"/>
                <w:lang w:val="nn-NO"/>
              </w:rPr>
              <w:t>Det europeiske kulturminneåret 2018</w:t>
            </w:r>
            <w:r w:rsidR="00044DD1" w:rsidRPr="00BA44E8">
              <w:rPr>
                <w:rFonts w:ascii="Arial Narrow" w:hAnsi="Arial Narrow" w:cs="Arial"/>
                <w:bCs/>
                <w:sz w:val="20"/>
                <w:szCs w:val="20"/>
                <w:u w:val="single"/>
                <w:lang w:val="nn-NO"/>
              </w:rPr>
              <w:t>.</w:t>
            </w:r>
            <w:r w:rsidR="00044DD1" w:rsidRPr="00BA44E8">
              <w:rPr>
                <w:rFonts w:ascii="Arial Narrow" w:hAnsi="Arial Narrow" w:cs="Arial"/>
                <w:bCs/>
                <w:sz w:val="20"/>
                <w:szCs w:val="20"/>
                <w:lang w:val="nn-NO"/>
              </w:rPr>
              <w:t xml:space="preserve"> </w:t>
            </w:r>
            <w:r w:rsidR="00365392" w:rsidRPr="00BA44E8">
              <w:rPr>
                <w:rFonts w:ascii="Arial Narrow" w:hAnsi="Arial Narrow" w:cs="Arial"/>
                <w:bCs/>
                <w:sz w:val="20"/>
                <w:szCs w:val="20"/>
                <w:lang w:val="nn-NO"/>
              </w:rPr>
              <w:t>Innspill til ICOMOS Frankrike</w:t>
            </w:r>
          </w:p>
          <w:p w14:paraId="44293070" w14:textId="77777777" w:rsidR="00E574D7" w:rsidRPr="00E574D7" w:rsidRDefault="00E574D7" w:rsidP="00E574D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Utsatt til neste møte.</w:t>
            </w:r>
          </w:p>
          <w:p w14:paraId="7B3416B8" w14:textId="77777777" w:rsidR="00C53A0C" w:rsidRPr="00E574D7" w:rsidRDefault="00C53A0C" w:rsidP="00C53A0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18588F7A" w14:textId="77777777" w:rsidR="00C53A0C" w:rsidRDefault="00625AC0" w:rsidP="00C4212A">
            <w:pPr>
              <w:pStyle w:val="Listeavsnitt"/>
              <w:numPr>
                <w:ilvl w:val="0"/>
                <w:numId w:val="44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77C25"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  <w:t>Tilskudd Syria</w:t>
            </w:r>
            <w:r w:rsidRPr="00C4212A">
              <w:rPr>
                <w:rFonts w:ascii="Arial Narrow" w:hAnsi="Arial Narrow" w:cs="Arial"/>
                <w:bCs/>
                <w:sz w:val="20"/>
                <w:szCs w:val="20"/>
              </w:rPr>
              <w:t xml:space="preserve"> reisende til Tabriz, </w:t>
            </w:r>
            <w:r w:rsidR="00365392" w:rsidRPr="00C4212A">
              <w:rPr>
                <w:rFonts w:ascii="Arial Narrow" w:hAnsi="Arial Narrow" w:cs="Arial"/>
                <w:bCs/>
                <w:sz w:val="20"/>
                <w:szCs w:val="20"/>
              </w:rPr>
              <w:t>RB</w:t>
            </w:r>
          </w:p>
          <w:p w14:paraId="1884EDE6" w14:textId="77777777" w:rsidR="00E574D7" w:rsidRPr="00E574D7" w:rsidRDefault="00E574D7" w:rsidP="00E574D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Utsatt til neste møte.</w:t>
            </w:r>
          </w:p>
          <w:p w14:paraId="3EA75B55" w14:textId="77777777" w:rsidR="002B58F1" w:rsidRDefault="002B58F1" w:rsidP="00625AC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3567B05C" w14:textId="77777777" w:rsidR="002B58F1" w:rsidRDefault="002B58F1" w:rsidP="00C4212A">
            <w:pPr>
              <w:pStyle w:val="Listeavsnitt"/>
              <w:numPr>
                <w:ilvl w:val="0"/>
                <w:numId w:val="44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77C25"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  <w:t>Leadership programmet kurs i Bergen</w:t>
            </w:r>
            <w:r w:rsidRPr="00C4212A">
              <w:rPr>
                <w:rFonts w:ascii="Arial Narrow" w:hAnsi="Arial Narrow" w:cs="Arial"/>
                <w:bCs/>
                <w:sz w:val="20"/>
                <w:szCs w:val="20"/>
              </w:rPr>
              <w:t xml:space="preserve"> i september. </w:t>
            </w:r>
            <w:r w:rsidR="00E574D7">
              <w:rPr>
                <w:rFonts w:ascii="Arial Narrow" w:hAnsi="Arial Narrow" w:cs="Arial"/>
                <w:bCs/>
                <w:sz w:val="20"/>
                <w:szCs w:val="20"/>
              </w:rPr>
              <w:t xml:space="preserve">Marianne orienterte. </w:t>
            </w:r>
          </w:p>
          <w:p w14:paraId="65E58326" w14:textId="77777777" w:rsidR="00977C25" w:rsidRDefault="00977C25" w:rsidP="00977C25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30E53ED1" w14:textId="77777777" w:rsidR="00977C25" w:rsidRPr="00977C25" w:rsidRDefault="00977C25" w:rsidP="00977C25">
            <w:pPr>
              <w:pStyle w:val="Listeavsnitt"/>
              <w:numPr>
                <w:ilvl w:val="0"/>
                <w:numId w:val="44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77C25"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  <w:t>RBA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Bente har meldt inn behov for støtte i sitt arbeid for RBA. Kirsti følger opp. </w:t>
            </w:r>
          </w:p>
          <w:p w14:paraId="65A7B4FC" w14:textId="77777777" w:rsidR="00E574D7" w:rsidRPr="00E574D7" w:rsidRDefault="00E574D7" w:rsidP="00E574D7">
            <w:pPr>
              <w:pStyle w:val="Listeavsnit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6DD71850" w14:textId="77777777" w:rsidR="00E574D7" w:rsidRPr="00C4212A" w:rsidRDefault="00E574D7" w:rsidP="00E574D7">
            <w:pPr>
              <w:pStyle w:val="Listeavsnitt"/>
              <w:ind w:left="36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9D0F" w14:textId="77777777" w:rsidR="00C52B74" w:rsidRDefault="00C52B74" w:rsidP="00625AC0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14:paraId="17B24D26" w14:textId="77777777" w:rsidR="00E574D7" w:rsidRDefault="00E574D7" w:rsidP="00625AC0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14:paraId="2E4678A8" w14:textId="77777777" w:rsidR="00E574D7" w:rsidRDefault="00E574D7" w:rsidP="00625AC0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Cecilie og Åse</w:t>
            </w:r>
          </w:p>
          <w:p w14:paraId="608F944E" w14:textId="77777777" w:rsidR="00C4212A" w:rsidRDefault="00C4212A" w:rsidP="00625AC0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14:paraId="7F3954EA" w14:textId="77777777" w:rsidR="00E574D7" w:rsidRDefault="00E574D7" w:rsidP="00625AC0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14:paraId="7052E0AE" w14:textId="77777777" w:rsidR="00A96156" w:rsidRDefault="00A96156" w:rsidP="00625AC0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14:paraId="557B9A61" w14:textId="18F7AA74" w:rsidR="00C53A0C" w:rsidRDefault="002B58F1" w:rsidP="00625AC0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Arnstein</w:t>
            </w:r>
          </w:p>
          <w:p w14:paraId="01DE615F" w14:textId="77777777" w:rsidR="00365392" w:rsidRDefault="00365392" w:rsidP="00625AC0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14:paraId="4B4A1CBA" w14:textId="77777777" w:rsidR="00E574D7" w:rsidRDefault="00E574D7" w:rsidP="00625AC0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14:paraId="753CF3A5" w14:textId="77777777" w:rsidR="00365392" w:rsidRDefault="002B58F1" w:rsidP="00625AC0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Marianne </w:t>
            </w:r>
          </w:p>
          <w:p w14:paraId="3E5BFD3F" w14:textId="77777777" w:rsidR="002B58F1" w:rsidRDefault="002B58F1" w:rsidP="00625AC0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14:paraId="6A0F40E9" w14:textId="77777777" w:rsidR="00E574D7" w:rsidRDefault="00E574D7" w:rsidP="00625AC0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14:paraId="663A217B" w14:textId="77777777" w:rsidR="002B58F1" w:rsidRDefault="002B58F1" w:rsidP="00625AC0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Gisle</w:t>
            </w:r>
          </w:p>
          <w:p w14:paraId="5F2348AB" w14:textId="77777777" w:rsidR="002B58F1" w:rsidRDefault="002B58F1" w:rsidP="00625AC0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14:paraId="67A7B1EB" w14:textId="77777777" w:rsidR="00E574D7" w:rsidRDefault="00E574D7" w:rsidP="00625AC0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14:paraId="2761707F" w14:textId="77777777" w:rsidR="00C4212A" w:rsidRDefault="00C4212A" w:rsidP="00E574D7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14:paraId="60256FBB" w14:textId="77777777" w:rsidR="00977C25" w:rsidRDefault="00977C25" w:rsidP="00E574D7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14:paraId="173C5099" w14:textId="77777777" w:rsidR="00977C25" w:rsidRDefault="00977C25" w:rsidP="00E574D7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14:paraId="7FECB420" w14:textId="77777777" w:rsidR="00977C25" w:rsidRPr="00625AC0" w:rsidRDefault="00977C25" w:rsidP="00E574D7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Kirsti</w:t>
            </w:r>
          </w:p>
        </w:tc>
      </w:tr>
    </w:tbl>
    <w:p w14:paraId="13DB9A3F" w14:textId="77777777" w:rsidR="00977C25" w:rsidRDefault="00977C25">
      <w:r>
        <w:br w:type="page"/>
      </w:r>
    </w:p>
    <w:tbl>
      <w:tblPr>
        <w:tblW w:w="10456" w:type="dxa"/>
        <w:tblInd w:w="-5" w:type="dxa"/>
        <w:tblLook w:val="01E0" w:firstRow="1" w:lastRow="1" w:firstColumn="1" w:lastColumn="1" w:noHBand="0" w:noVBand="0"/>
      </w:tblPr>
      <w:tblGrid>
        <w:gridCol w:w="995"/>
        <w:gridCol w:w="1948"/>
        <w:gridCol w:w="5529"/>
        <w:gridCol w:w="1984"/>
      </w:tblGrid>
      <w:tr w:rsidR="00C53A0C" w:rsidRPr="002A0478" w14:paraId="3A474E0A" w14:textId="77777777" w:rsidTr="00977C25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2113" w14:textId="77777777" w:rsidR="00C53A0C" w:rsidRDefault="006F12F4" w:rsidP="00C53A0C">
            <w:pPr>
              <w:ind w:left="-142" w:firstLine="142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CCF6" w14:textId="77777777" w:rsidR="00C53A0C" w:rsidRDefault="00C53A0C" w:rsidP="00C53A0C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Verdensarv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EB42" w14:textId="1C854064" w:rsidR="00C53A0C" w:rsidRDefault="00D5429D" w:rsidP="00C53A0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Møte med R</w:t>
            </w:r>
            <w:r w:rsidR="00BA44E8">
              <w:rPr>
                <w:rFonts w:ascii="Arial Narrow" w:hAnsi="Arial Narrow"/>
                <w:sz w:val="20"/>
                <w:szCs w:val="20"/>
              </w:rPr>
              <w:t>iksantikvaren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14:paraId="278B206A" w14:textId="77777777" w:rsidR="00977C25" w:rsidRDefault="00977C25" w:rsidP="00C53A0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 sak 2.3.a</w:t>
            </w:r>
          </w:p>
          <w:p w14:paraId="1F674964" w14:textId="77777777" w:rsidR="00977C25" w:rsidRDefault="00977C25" w:rsidP="00C53A0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87754B9" w14:textId="77777777" w:rsidR="00977C25" w:rsidRPr="002D35C8" w:rsidRDefault="00977C25" w:rsidP="00C53A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1D69" w14:textId="77777777" w:rsidR="00C53A0C" w:rsidRPr="002A0478" w:rsidRDefault="005B4133" w:rsidP="00C53A0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Magnus</w:t>
            </w:r>
            <w:r w:rsidR="00340E74">
              <w:rPr>
                <w:rFonts w:ascii="Arial Narrow" w:hAnsi="Arial Narrow" w:cs="Arial"/>
                <w:bCs/>
                <w:sz w:val="20"/>
                <w:szCs w:val="20"/>
              </w:rPr>
              <w:t>/Marianne</w:t>
            </w:r>
          </w:p>
        </w:tc>
      </w:tr>
      <w:tr w:rsidR="00C53A0C" w:rsidRPr="00340E74" w14:paraId="4F3AC64B" w14:textId="77777777" w:rsidTr="00977C25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AA13" w14:textId="77777777" w:rsidR="00C53A0C" w:rsidRDefault="006F12F4" w:rsidP="00C53A0C">
            <w:pPr>
              <w:ind w:left="-142" w:firstLine="142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8FF1" w14:textId="77777777" w:rsidR="00C53A0C" w:rsidRDefault="00C53A0C" w:rsidP="00C53A0C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Kalender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80"/>
            </w:tblGrid>
            <w:tr w:rsidR="00625AC0" w:rsidRPr="006938A2" w14:paraId="6F7946DE" w14:textId="77777777" w:rsidTr="00044DD1">
              <w:trPr>
                <w:trHeight w:val="782"/>
              </w:trPr>
              <w:tc>
                <w:tcPr>
                  <w:tcW w:w="4180" w:type="dxa"/>
                </w:tcPr>
                <w:p w14:paraId="68F4DFBF" w14:textId="77777777" w:rsidR="00977C25" w:rsidRDefault="00C53A0C" w:rsidP="00625AC0">
                  <w:pPr>
                    <w:pStyle w:val="Default"/>
                    <w:rPr>
                      <w:rFonts w:ascii="Arial Narrow" w:hAnsi="Arial Narrow"/>
                      <w:sz w:val="20"/>
                      <w:szCs w:val="22"/>
                      <w:u w:val="single"/>
                    </w:rPr>
                  </w:pPr>
                  <w:r w:rsidRPr="00977C25">
                    <w:rPr>
                      <w:rFonts w:ascii="Arial Narrow" w:hAnsi="Arial Narrow"/>
                      <w:sz w:val="20"/>
                      <w:szCs w:val="22"/>
                      <w:u w:val="single"/>
                    </w:rPr>
                    <w:t>Styremøter</w:t>
                  </w:r>
                  <w:r w:rsidR="005B4133" w:rsidRPr="00977C25">
                    <w:rPr>
                      <w:rFonts w:ascii="Arial Narrow" w:hAnsi="Arial Narrow"/>
                      <w:sz w:val="20"/>
                      <w:szCs w:val="22"/>
                      <w:u w:val="single"/>
                    </w:rPr>
                    <w:t xml:space="preserve"> framover:</w:t>
                  </w:r>
                  <w:r w:rsidR="00977C25">
                    <w:rPr>
                      <w:rFonts w:ascii="Arial Narrow" w:hAnsi="Arial Narrow"/>
                      <w:sz w:val="20"/>
                      <w:szCs w:val="22"/>
                      <w:u w:val="single"/>
                    </w:rPr>
                    <w:t xml:space="preserve">  </w:t>
                  </w:r>
                </w:p>
                <w:p w14:paraId="1538A25E" w14:textId="77777777" w:rsidR="00625AC0" w:rsidRPr="006938A2" w:rsidRDefault="00625AC0" w:rsidP="00625AC0">
                  <w:pPr>
                    <w:pStyle w:val="Defaul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938A2"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  <w:t xml:space="preserve">20. september </w:t>
                  </w:r>
                  <w:r w:rsidR="00044DD1"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  <w:t>Zoom</w:t>
                  </w:r>
                  <w:r w:rsidRPr="006938A2"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  <w:t xml:space="preserve">e, kl 14 </w:t>
                  </w:r>
                </w:p>
                <w:p w14:paraId="38B9ACEB" w14:textId="77777777" w:rsidR="00977C25" w:rsidRDefault="00625AC0" w:rsidP="00977C25">
                  <w:pPr>
                    <w:pStyle w:val="Defaul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938A2"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  <w:t xml:space="preserve">21. november Bergen kl 10.30 </w:t>
                  </w:r>
                </w:p>
                <w:p w14:paraId="462B72C3" w14:textId="77777777" w:rsidR="00977C25" w:rsidRPr="00977C25" w:rsidRDefault="00977C25" w:rsidP="00977C25">
                  <w:pPr>
                    <w:pStyle w:val="Defaul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0BDE6FF2" w14:textId="77777777" w:rsidR="00625AC0" w:rsidRPr="006938A2" w:rsidRDefault="00625AC0" w:rsidP="00977C25">
                  <w:pPr>
                    <w:pStyle w:val="Defaul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977C25">
                    <w:rPr>
                      <w:rFonts w:ascii="Arial Narrow" w:hAnsi="Arial Narrow"/>
                      <w:i/>
                      <w:iCs/>
                      <w:sz w:val="20"/>
                      <w:szCs w:val="20"/>
                      <w:u w:val="single"/>
                    </w:rPr>
                    <w:t>Fagdag og rådsmøte</w:t>
                  </w:r>
                  <w:r w:rsidR="00977C25"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  <w:t xml:space="preserve">: </w:t>
                  </w:r>
                  <w:r w:rsidR="00365392"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  <w:t>5.november</w:t>
                  </w:r>
                </w:p>
              </w:tc>
            </w:tr>
          </w:tbl>
          <w:p w14:paraId="1AA09615" w14:textId="77777777" w:rsidR="00977C25" w:rsidRDefault="00977C25" w:rsidP="00C53A0C">
            <w:pPr>
              <w:rPr>
                <w:rFonts w:ascii="Arial Narrow" w:hAnsi="Arial Narrow"/>
                <w:sz w:val="20"/>
                <w:szCs w:val="22"/>
                <w:u w:val="single"/>
              </w:rPr>
            </w:pPr>
          </w:p>
          <w:p w14:paraId="1DAA589B" w14:textId="77777777" w:rsidR="00C53A0C" w:rsidRPr="00977C25" w:rsidRDefault="00977C25" w:rsidP="00C53A0C">
            <w:pPr>
              <w:rPr>
                <w:rFonts w:ascii="Arial Narrow" w:hAnsi="Arial Narrow"/>
                <w:sz w:val="20"/>
                <w:szCs w:val="22"/>
                <w:u w:val="single"/>
              </w:rPr>
            </w:pPr>
            <w:r>
              <w:rPr>
                <w:rFonts w:ascii="Arial Narrow" w:hAnsi="Arial Narrow"/>
                <w:sz w:val="20"/>
                <w:szCs w:val="22"/>
                <w:u w:val="single"/>
              </w:rPr>
              <w:t>Aktuelle i</w:t>
            </w:r>
            <w:r w:rsidR="00340E74" w:rsidRPr="00977C25">
              <w:rPr>
                <w:rFonts w:ascii="Arial Narrow" w:hAnsi="Arial Narrow"/>
                <w:sz w:val="20"/>
                <w:szCs w:val="22"/>
                <w:u w:val="single"/>
              </w:rPr>
              <w:t xml:space="preserve">nternasjonale </w:t>
            </w:r>
            <w:r w:rsidR="005B4133" w:rsidRPr="00977C25">
              <w:rPr>
                <w:rFonts w:ascii="Arial Narrow" w:hAnsi="Arial Narrow"/>
                <w:sz w:val="20"/>
                <w:szCs w:val="22"/>
                <w:u w:val="single"/>
              </w:rPr>
              <w:t xml:space="preserve">møter </w:t>
            </w:r>
            <w:r w:rsidR="00C53A0C" w:rsidRPr="00977C25">
              <w:rPr>
                <w:rFonts w:ascii="Arial Narrow" w:hAnsi="Arial Narrow"/>
                <w:sz w:val="20"/>
                <w:szCs w:val="22"/>
                <w:u w:val="single"/>
              </w:rPr>
              <w:t xml:space="preserve">framover: </w:t>
            </w:r>
          </w:p>
          <w:p w14:paraId="2B15F5E5" w14:textId="77777777" w:rsidR="00365392" w:rsidRDefault="00EE4739" w:rsidP="00C53A0C">
            <w:pPr>
              <w:pStyle w:val="Listeavsnitt"/>
              <w:numPr>
                <w:ilvl w:val="0"/>
                <w:numId w:val="30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CIAV årsmøte i </w:t>
            </w:r>
            <w:r w:rsidR="00365392">
              <w:rPr>
                <w:rFonts w:ascii="Arial Narrow" w:hAnsi="Arial Narrow" w:cs="Arial"/>
                <w:bCs/>
                <w:sz w:val="20"/>
                <w:szCs w:val="20"/>
              </w:rPr>
              <w:t>Tabriz</w:t>
            </w:r>
          </w:p>
          <w:p w14:paraId="048725E4" w14:textId="77777777" w:rsidR="00EE4739" w:rsidRDefault="00EE4739" w:rsidP="00C53A0C">
            <w:pPr>
              <w:pStyle w:val="Listeavsnitt"/>
              <w:numPr>
                <w:ilvl w:val="0"/>
                <w:numId w:val="30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Trekomitemøte i York, september. </w:t>
            </w:r>
          </w:p>
          <w:p w14:paraId="4FC54B2F" w14:textId="77777777" w:rsidR="00C53A0C" w:rsidRDefault="00C53A0C" w:rsidP="00C53A0C">
            <w:pPr>
              <w:pStyle w:val="Listeavsnitt"/>
              <w:numPr>
                <w:ilvl w:val="0"/>
                <w:numId w:val="30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83E43">
              <w:rPr>
                <w:rFonts w:ascii="Arial Narrow" w:hAnsi="Arial Narrow" w:cs="Arial"/>
                <w:bCs/>
                <w:sz w:val="20"/>
                <w:szCs w:val="20"/>
              </w:rPr>
              <w:t>AdCom og årlig GA i Argentin</w:t>
            </w:r>
            <w:r w:rsidR="00340E74">
              <w:rPr>
                <w:rFonts w:ascii="Arial Narrow" w:hAnsi="Arial Narrow" w:cs="Arial"/>
                <w:bCs/>
                <w:sz w:val="20"/>
                <w:szCs w:val="20"/>
              </w:rPr>
              <w:t xml:space="preserve">a, </w:t>
            </w:r>
            <w:r w:rsidRPr="00D83E43">
              <w:rPr>
                <w:rFonts w:ascii="Arial Narrow" w:hAnsi="Arial Narrow" w:cs="Arial"/>
                <w:bCs/>
                <w:sz w:val="20"/>
                <w:szCs w:val="20"/>
              </w:rPr>
              <w:t>desember 2018</w:t>
            </w:r>
          </w:p>
          <w:p w14:paraId="5EE21C1E" w14:textId="77777777" w:rsidR="00C53A0C" w:rsidRPr="00340E74" w:rsidRDefault="00C53A0C" w:rsidP="00977C25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DA722" w14:textId="77777777" w:rsidR="00C53A0C" w:rsidRDefault="00C53A0C" w:rsidP="00C53A0C">
            <w:pP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  <w:p w14:paraId="5AE17CF8" w14:textId="77777777" w:rsidR="00340E74" w:rsidRDefault="00340E74" w:rsidP="00C53A0C">
            <w:pP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  <w:p w14:paraId="17842A16" w14:textId="77777777" w:rsidR="00340E74" w:rsidRDefault="00340E74" w:rsidP="00C53A0C">
            <w:pP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  <w:p w14:paraId="444F485D" w14:textId="77777777" w:rsidR="00340E74" w:rsidRDefault="00340E74" w:rsidP="00C53A0C">
            <w:pP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  <w:p w14:paraId="3097DE5E" w14:textId="77777777" w:rsidR="00340E74" w:rsidRDefault="00340E74" w:rsidP="00C53A0C">
            <w:pP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  <w:p w14:paraId="4D3A9A08" w14:textId="77777777" w:rsidR="00340E74" w:rsidRDefault="00340E74" w:rsidP="00C53A0C">
            <w:pP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  <w:p w14:paraId="5C341599" w14:textId="77777777" w:rsidR="00340E74" w:rsidRDefault="00340E74" w:rsidP="00C53A0C">
            <w:pP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  <w:p w14:paraId="552D6F9D" w14:textId="3F03F0C7" w:rsidR="00340E74" w:rsidRPr="00977C25" w:rsidRDefault="00977C25" w:rsidP="00C53A0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77C25">
              <w:rPr>
                <w:rFonts w:ascii="Arial Narrow" w:hAnsi="Arial Narrow" w:cs="Arial"/>
                <w:bCs/>
                <w:sz w:val="20"/>
                <w:szCs w:val="20"/>
              </w:rPr>
              <w:t>Gisle, Åse, David</w:t>
            </w:r>
          </w:p>
          <w:p w14:paraId="1B8EFB2D" w14:textId="12A00AE5" w:rsidR="00340E74" w:rsidRPr="00340E74" w:rsidRDefault="00BA44E8" w:rsidP="00C53A0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Arnstein</w:t>
            </w:r>
          </w:p>
          <w:p w14:paraId="5746B92D" w14:textId="77777777" w:rsidR="00C53A0C" w:rsidRPr="00340E74" w:rsidRDefault="00340E74" w:rsidP="00977C25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40E74">
              <w:rPr>
                <w:rFonts w:ascii="Arial Narrow" w:hAnsi="Arial Narrow" w:cs="Arial"/>
                <w:bCs/>
                <w:sz w:val="20"/>
                <w:szCs w:val="20"/>
              </w:rPr>
              <w:t>Marianne, Gi</w:t>
            </w:r>
            <w:r w:rsidR="00977C25">
              <w:rPr>
                <w:rFonts w:ascii="Arial Narrow" w:hAnsi="Arial Narrow" w:cs="Arial"/>
                <w:bCs/>
                <w:sz w:val="20"/>
                <w:szCs w:val="20"/>
              </w:rPr>
              <w:t>sle, Bente</w:t>
            </w:r>
          </w:p>
        </w:tc>
      </w:tr>
      <w:tr w:rsidR="00C53A0C" w:rsidRPr="00A27438" w14:paraId="075B1F0E" w14:textId="77777777" w:rsidTr="00977C25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0803" w14:textId="77777777" w:rsidR="00C53A0C" w:rsidRPr="009819C0" w:rsidRDefault="006F12F4" w:rsidP="00C53A0C">
            <w:pPr>
              <w:ind w:left="-142" w:firstLine="142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099E" w14:textId="77777777" w:rsidR="00C53A0C" w:rsidRPr="009819C0" w:rsidRDefault="00C53A0C" w:rsidP="00C53A0C">
            <w:pPr>
              <w:rPr>
                <w:rFonts w:ascii="Arial Narrow" w:hAnsi="Arial Narrow" w:cs="Arial"/>
                <w:b/>
                <w:bCs/>
              </w:rPr>
            </w:pPr>
            <w:r w:rsidRPr="009819C0">
              <w:rPr>
                <w:rFonts w:ascii="Arial Narrow" w:hAnsi="Arial Narrow" w:cs="Arial"/>
                <w:b/>
                <w:bCs/>
                <w:sz w:val="22"/>
                <w:szCs w:val="22"/>
              </w:rPr>
              <w:t>Eventuelt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EAE3" w14:textId="77777777" w:rsidR="00C53A0C" w:rsidRPr="00395CBA" w:rsidRDefault="00C53A0C" w:rsidP="00C53A0C">
            <w:pPr>
              <w:pStyle w:val="Listeavsnitt"/>
              <w:ind w:left="0"/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</w:pPr>
            <w:r w:rsidRPr="0020088E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BCF0" w14:textId="77777777" w:rsidR="00C53A0C" w:rsidRPr="00A27438" w:rsidRDefault="00C53A0C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</w:tc>
      </w:tr>
      <w:tr w:rsidR="00C53A0C" w:rsidRPr="00AB1A1F" w14:paraId="3670E5BE" w14:textId="77777777" w:rsidTr="00977C25">
        <w:trPr>
          <w:trHeight w:val="243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1ABA" w14:textId="77777777" w:rsidR="00C53A0C" w:rsidRPr="009819C0" w:rsidRDefault="00C53A0C" w:rsidP="00C53A0C">
            <w:pPr>
              <w:ind w:left="-142" w:firstLine="142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25B7" w14:textId="77777777" w:rsidR="00C53A0C" w:rsidRPr="009819C0" w:rsidRDefault="00C53A0C" w:rsidP="00C53A0C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B6A6" w14:textId="77777777" w:rsidR="00977C25" w:rsidRDefault="00977C25" w:rsidP="00977C25">
            <w:pPr>
              <w:pStyle w:val="Listeavsnitt"/>
              <w:numPr>
                <w:ilvl w:val="0"/>
                <w:numId w:val="45"/>
              </w:numPr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</w:pPr>
            <w:r w:rsidRPr="00977C25"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  <w:t xml:space="preserve">Nasjonale saker: </w:t>
            </w:r>
          </w:p>
          <w:p w14:paraId="3E3FB7A0" w14:textId="20CEBA3A" w:rsidR="00977C25" w:rsidRDefault="00977C25" w:rsidP="00977C25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B1A1F">
              <w:rPr>
                <w:rFonts w:ascii="Arial Narrow" w:hAnsi="Arial Narrow" w:cs="Arial"/>
                <w:bCs/>
                <w:sz w:val="20"/>
                <w:szCs w:val="20"/>
              </w:rPr>
              <w:t>ICOMOS Norge har mottatt en he</w:t>
            </w:r>
            <w:r w:rsidR="00AB1A1F" w:rsidRPr="00AB1A1F">
              <w:rPr>
                <w:rFonts w:ascii="Arial Narrow" w:hAnsi="Arial Narrow" w:cs="Arial"/>
                <w:bCs/>
                <w:sz w:val="20"/>
                <w:szCs w:val="20"/>
              </w:rPr>
              <w:t xml:space="preserve">nvendelse vedr Alfheim </w:t>
            </w:r>
            <w:r w:rsidR="00BA44E8">
              <w:rPr>
                <w:rFonts w:ascii="Arial Narrow" w:hAnsi="Arial Narrow" w:cs="Arial"/>
                <w:bCs/>
                <w:sz w:val="20"/>
                <w:szCs w:val="20"/>
              </w:rPr>
              <w:t>svømmehall i Tromsø</w:t>
            </w:r>
            <w:r w:rsidR="00AB1A1F" w:rsidRPr="00AB1A1F">
              <w:rPr>
                <w:rFonts w:ascii="Arial Narrow" w:hAnsi="Arial Narrow" w:cs="Arial"/>
                <w:bCs/>
                <w:sz w:val="20"/>
                <w:szCs w:val="20"/>
              </w:rPr>
              <w:t xml:space="preserve">. </w:t>
            </w:r>
            <w:r w:rsidR="00AB1A1F">
              <w:rPr>
                <w:rFonts w:ascii="Arial Narrow" w:hAnsi="Arial Narrow" w:cs="Arial"/>
                <w:bCs/>
                <w:sz w:val="20"/>
                <w:szCs w:val="20"/>
              </w:rPr>
              <w:t>Denn</w:t>
            </w:r>
            <w:r w:rsidR="00AB1A1F" w:rsidRPr="00AB1A1F">
              <w:rPr>
                <w:rFonts w:ascii="Arial Narrow" w:hAnsi="Arial Narrow" w:cs="Arial"/>
                <w:bCs/>
                <w:sz w:val="20"/>
                <w:szCs w:val="20"/>
              </w:rPr>
              <w:t xml:space="preserve">e type nasjonale saker anser styret for å være typisk arbeid for fagkomiteene. Saken oversendes </w:t>
            </w:r>
            <w:hyperlink r:id="rId7" w:tgtFrame="_blank" w:history="1">
              <w:r w:rsidR="00AB1A1F" w:rsidRPr="00AB1A1F">
                <w:rPr>
                  <w:rStyle w:val="Hyperkopling"/>
                  <w:rFonts w:ascii="Arial Narrow" w:hAnsi="Arial Narrow" w:cs="Arial"/>
                  <w:bCs/>
                  <w:color w:val="auto"/>
                  <w:sz w:val="20"/>
                  <w:szCs w:val="20"/>
                  <w:u w:val="none"/>
                </w:rPr>
                <w:t>ISC20C 20th Century Heritage</w:t>
              </w:r>
            </w:hyperlink>
            <w:r w:rsidR="00AB1A1F" w:rsidRPr="00AB1A1F">
              <w:rPr>
                <w:rFonts w:ascii="Arial Narrow" w:hAnsi="Arial Narrow" w:cs="Arial"/>
                <w:bCs/>
                <w:sz w:val="20"/>
                <w:szCs w:val="20"/>
              </w:rPr>
              <w:t xml:space="preserve"> v/ Olaf Steen.</w:t>
            </w:r>
          </w:p>
          <w:p w14:paraId="2D744D3F" w14:textId="77777777" w:rsidR="00AB1A1F" w:rsidRPr="00BA44E8" w:rsidRDefault="00AB1A1F" w:rsidP="00AB1A1F">
            <w:pPr>
              <w:pStyle w:val="Listeavsnitt"/>
              <w:numPr>
                <w:ilvl w:val="0"/>
                <w:numId w:val="45"/>
              </w:numPr>
              <w:rPr>
                <w:rFonts w:ascii="Arial Narrow" w:hAnsi="Arial Narrow" w:cs="Arial"/>
                <w:bCs/>
                <w:sz w:val="20"/>
                <w:szCs w:val="20"/>
                <w:lang w:val="nn-NO"/>
              </w:rPr>
            </w:pPr>
            <w:r w:rsidRPr="00BA44E8">
              <w:rPr>
                <w:rFonts w:ascii="Arial Narrow" w:hAnsi="Arial Narrow" w:cs="Arial"/>
                <w:bCs/>
                <w:sz w:val="20"/>
                <w:szCs w:val="20"/>
                <w:lang w:val="nn-NO"/>
              </w:rPr>
              <w:t>Vegard delte ut boka «Hus til bry»</w:t>
            </w:r>
          </w:p>
          <w:p w14:paraId="61C42561" w14:textId="77777777" w:rsidR="00AB1A1F" w:rsidRPr="00AB1A1F" w:rsidRDefault="00AB1A1F" w:rsidP="00AB1A1F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B1A1F">
              <w:rPr>
                <w:rFonts w:ascii="Arial Narrow" w:hAnsi="Arial Narrow" w:cs="Arial"/>
                <w:bCs/>
                <w:sz w:val="20"/>
                <w:szCs w:val="20"/>
              </w:rPr>
              <w:t xml:space="preserve">som takk til ICOMOS’s involvering ved Gisle Jakhelln og Olaf Steen, i arbeidet med en av objektene i boka. </w:t>
            </w:r>
          </w:p>
          <w:p w14:paraId="3CDADC9F" w14:textId="77777777" w:rsidR="00AB1A1F" w:rsidRPr="00AB1A1F" w:rsidRDefault="00AB1A1F" w:rsidP="00977C25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334E8632" w14:textId="77777777" w:rsidR="00977C25" w:rsidRPr="00AB1A1F" w:rsidRDefault="00977C25" w:rsidP="00977C25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667EFC1C" w14:textId="77777777" w:rsidR="00977C25" w:rsidRPr="00AB1A1F" w:rsidRDefault="00977C25" w:rsidP="00977C25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B71B" w14:textId="77777777" w:rsidR="00C53A0C" w:rsidRPr="00AB1A1F" w:rsidRDefault="00C53A0C" w:rsidP="00C53A0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3A6F6718" w14:textId="77777777" w:rsidR="00C53A0C" w:rsidRDefault="00C53A0C" w:rsidP="00C53A0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ED2C6DA" w14:textId="77777777" w:rsidR="00AB1A1F" w:rsidRDefault="00AB1A1F" w:rsidP="00C53A0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6ED59F4" w14:textId="77777777" w:rsidR="00AB1A1F" w:rsidRDefault="00AB1A1F" w:rsidP="00C53A0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6AA0D0A3" w14:textId="77777777" w:rsidR="00AB1A1F" w:rsidRPr="00AB1A1F" w:rsidRDefault="00AB1A1F" w:rsidP="00C53A0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Marianne</w:t>
            </w:r>
          </w:p>
        </w:tc>
      </w:tr>
    </w:tbl>
    <w:p w14:paraId="242A6C69" w14:textId="77777777" w:rsidR="00BB56FA" w:rsidRPr="00AB1A1F" w:rsidRDefault="00BB56FA">
      <w:pPr>
        <w:jc w:val="center"/>
        <w:rPr>
          <w:rFonts w:ascii="Arial Narrow" w:hAnsi="Arial Narrow"/>
          <w:b/>
          <w:sz w:val="20"/>
          <w:szCs w:val="20"/>
        </w:rPr>
      </w:pPr>
    </w:p>
    <w:p w14:paraId="0A8DCF71" w14:textId="77777777" w:rsidR="00752C9C" w:rsidRDefault="006628A5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Åse Tveitnes 30.08.2018</w:t>
      </w:r>
    </w:p>
    <w:sectPr w:rsidR="00752C9C" w:rsidSect="00314D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567" w:bottom="851" w:left="851" w:header="709" w:footer="709" w:gutter="0"/>
      <w:paperSrc w:first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7223C" w14:textId="77777777" w:rsidR="006F1FF7" w:rsidRDefault="006F1FF7">
      <w:r>
        <w:separator/>
      </w:r>
    </w:p>
  </w:endnote>
  <w:endnote w:type="continuationSeparator" w:id="0">
    <w:p w14:paraId="460C8C76" w14:textId="77777777" w:rsidR="006F1FF7" w:rsidRDefault="006F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-pr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870CA" w14:textId="77777777" w:rsidR="006F1FF7" w:rsidRDefault="006F1FF7">
    <w:pPr>
      <w:pStyle w:val="Bot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AD901" w14:textId="77777777" w:rsidR="006F1FF7" w:rsidRDefault="006F1FF7" w:rsidP="001F7742">
    <w:pPr>
      <w:pStyle w:val="Botntekst"/>
      <w:spacing w:after="10"/>
      <w:jc w:val="center"/>
      <w:rPr>
        <w:color w:val="333333"/>
        <w:spacing w:val="14"/>
        <w:sz w:val="14"/>
        <w:szCs w:val="14"/>
      </w:rPr>
    </w:pPr>
  </w:p>
  <w:p w14:paraId="1B03E4B7" w14:textId="77777777" w:rsidR="006F1FF7" w:rsidRPr="00CB47DC" w:rsidRDefault="006F1FF7" w:rsidP="001F7742">
    <w:pPr>
      <w:pStyle w:val="Botntekst"/>
      <w:spacing w:after="10"/>
      <w:jc w:val="center"/>
      <w:rPr>
        <w:color w:val="333333"/>
        <w:spacing w:val="14"/>
        <w:sz w:val="14"/>
        <w:szCs w:val="14"/>
      </w:rPr>
    </w:pPr>
    <w:r w:rsidRPr="00CB47DC">
      <w:rPr>
        <w:color w:val="333333"/>
        <w:spacing w:val="14"/>
        <w:sz w:val="14"/>
        <w:szCs w:val="14"/>
      </w:rPr>
      <w:t xml:space="preserve">ICOMOS NORGE / ICOMOS </w:t>
    </w:r>
    <w:r>
      <w:rPr>
        <w:color w:val="333333"/>
        <w:spacing w:val="14"/>
        <w:sz w:val="14"/>
        <w:szCs w:val="14"/>
      </w:rPr>
      <w:t>NORWAY,</w:t>
    </w:r>
    <w:r w:rsidRPr="00CB47DC">
      <w:rPr>
        <w:color w:val="333333"/>
        <w:spacing w:val="14"/>
        <w:sz w:val="14"/>
        <w:szCs w:val="14"/>
      </w:rPr>
      <w:t xml:space="preserve"> </w:t>
    </w:r>
    <w:r>
      <w:rPr>
        <w:color w:val="333333"/>
        <w:spacing w:val="14"/>
        <w:sz w:val="14"/>
        <w:szCs w:val="14"/>
      </w:rPr>
      <w:t xml:space="preserve">c/o </w:t>
    </w:r>
    <w:r w:rsidRPr="00CB47DC">
      <w:rPr>
        <w:color w:val="333333"/>
        <w:spacing w:val="14"/>
        <w:sz w:val="14"/>
        <w:szCs w:val="14"/>
      </w:rPr>
      <w:t>Riksantikvaren, P</w:t>
    </w:r>
    <w:r>
      <w:rPr>
        <w:color w:val="333333"/>
        <w:spacing w:val="14"/>
        <w:sz w:val="14"/>
        <w:szCs w:val="14"/>
      </w:rPr>
      <w:t>O Box 8196 Dep, 0034 Oslo, Norway</w:t>
    </w:r>
  </w:p>
  <w:p w14:paraId="7F6A02CA" w14:textId="77777777" w:rsidR="006F1FF7" w:rsidRPr="007D40AD" w:rsidRDefault="006F1FF7" w:rsidP="001F7742">
    <w:pPr>
      <w:pStyle w:val="Botntekst"/>
      <w:spacing w:line="360" w:lineRule="auto"/>
      <w:jc w:val="center"/>
      <w:rPr>
        <w:color w:val="333333"/>
        <w:spacing w:val="14"/>
        <w:sz w:val="14"/>
        <w:szCs w:val="14"/>
        <w:lang w:val="en-US"/>
      </w:rPr>
    </w:pPr>
    <w:r w:rsidRPr="007D40AD">
      <w:rPr>
        <w:color w:val="333333"/>
        <w:spacing w:val="14"/>
        <w:sz w:val="14"/>
        <w:szCs w:val="14"/>
        <w:lang w:val="en-US"/>
      </w:rPr>
      <w:t xml:space="preserve">E-mail: </w:t>
    </w:r>
    <w:hyperlink r:id="rId1" w:history="1">
      <w:r w:rsidRPr="007D40AD">
        <w:rPr>
          <w:rStyle w:val="Hyperkopling"/>
          <w:color w:val="333333"/>
          <w:spacing w:val="14"/>
          <w:sz w:val="14"/>
          <w:szCs w:val="14"/>
          <w:u w:val="none"/>
          <w:lang w:val="en-US"/>
        </w:rPr>
        <w:t>info@icomos.no</w:t>
      </w:r>
    </w:hyperlink>
    <w:r w:rsidRPr="007D40AD">
      <w:rPr>
        <w:color w:val="333333"/>
        <w:spacing w:val="14"/>
        <w:sz w:val="12"/>
        <w:szCs w:val="12"/>
        <w:lang w:val="en-US"/>
      </w:rPr>
      <w:t xml:space="preserve">  </w:t>
    </w:r>
    <w:r w:rsidRPr="007D40AD">
      <w:rPr>
        <w:color w:val="333333"/>
        <w:spacing w:val="14"/>
        <w:sz w:val="14"/>
        <w:szCs w:val="14"/>
        <w:lang w:val="en-US"/>
      </w:rPr>
      <w:t xml:space="preserve">Website: </w:t>
    </w:r>
    <w:hyperlink r:id="rId2" w:history="1">
      <w:r w:rsidRPr="007D40AD">
        <w:rPr>
          <w:rStyle w:val="Hyperkopling"/>
          <w:color w:val="333333"/>
          <w:spacing w:val="14"/>
          <w:sz w:val="14"/>
          <w:szCs w:val="14"/>
          <w:u w:val="none"/>
          <w:lang w:val="en-US"/>
        </w:rPr>
        <w:t>www.icomos.no</w:t>
      </w:r>
    </w:hyperlink>
  </w:p>
  <w:p w14:paraId="20F9F612" w14:textId="77777777" w:rsidR="006F1FF7" w:rsidRPr="0074217B" w:rsidRDefault="006F1FF7" w:rsidP="001F7742">
    <w:pPr>
      <w:pStyle w:val="Botntekst"/>
      <w:rPr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87A4C" w14:textId="77777777" w:rsidR="006F1FF7" w:rsidRDefault="006F1FF7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C9C19" w14:textId="77777777" w:rsidR="006F1FF7" w:rsidRDefault="006F1FF7">
      <w:r>
        <w:separator/>
      </w:r>
    </w:p>
  </w:footnote>
  <w:footnote w:type="continuationSeparator" w:id="0">
    <w:p w14:paraId="6757564D" w14:textId="77777777" w:rsidR="006F1FF7" w:rsidRDefault="006F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BAD0F" w14:textId="77777777" w:rsidR="006F1FF7" w:rsidRDefault="006F1FF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E1F2C" w14:textId="77777777" w:rsidR="006F1FF7" w:rsidRDefault="006F1FF7" w:rsidP="000A47A6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488AA57A" wp14:editId="09FB1171">
          <wp:extent cx="2172335" cy="600075"/>
          <wp:effectExtent l="0" t="0" r="0" b="9525"/>
          <wp:docPr id="1" name="Bilde 1" descr="ICOMOS-logoREALLYFINAL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ICOMOS-logoREALLYFINAL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BEB6B3" w14:textId="14270ABE" w:rsidR="006F1FF7" w:rsidRPr="00E06FD3" w:rsidRDefault="006F1FF7" w:rsidP="000A47A6">
    <w:pPr>
      <w:pStyle w:val="Topptekst"/>
      <w:jc w:val="right"/>
      <w:rPr>
        <w:rStyle w:val="Sidetal"/>
        <w:szCs w:val="20"/>
      </w:rPr>
    </w:pPr>
    <w:r w:rsidRPr="00E06FD3">
      <w:rPr>
        <w:rStyle w:val="Sidetal"/>
        <w:szCs w:val="20"/>
      </w:rPr>
      <w:fldChar w:fldCharType="begin"/>
    </w:r>
    <w:r w:rsidRPr="00E06FD3">
      <w:rPr>
        <w:rStyle w:val="Sidetal"/>
        <w:szCs w:val="20"/>
      </w:rPr>
      <w:instrText xml:space="preserve"> PAGE </w:instrText>
    </w:r>
    <w:r w:rsidRPr="00E06FD3">
      <w:rPr>
        <w:rStyle w:val="Sidetal"/>
        <w:szCs w:val="20"/>
      </w:rPr>
      <w:fldChar w:fldCharType="separate"/>
    </w:r>
    <w:r w:rsidR="004A7509">
      <w:rPr>
        <w:rStyle w:val="Sidetal"/>
        <w:noProof/>
        <w:szCs w:val="20"/>
      </w:rPr>
      <w:t>2</w:t>
    </w:r>
    <w:r w:rsidRPr="00E06FD3">
      <w:rPr>
        <w:rStyle w:val="Sidetal"/>
        <w:szCs w:val="20"/>
      </w:rPr>
      <w:fldChar w:fldCharType="end"/>
    </w:r>
  </w:p>
  <w:p w14:paraId="5A73B117" w14:textId="77777777" w:rsidR="006F1FF7" w:rsidRDefault="006F1FF7" w:rsidP="000A47A6">
    <w:pPr>
      <w:pStyle w:val="Topptekst"/>
      <w:rPr>
        <w:sz w:val="22"/>
        <w:szCs w:val="22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B6F89" w14:textId="77777777" w:rsidR="006F1FF7" w:rsidRDefault="006F1FF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F24"/>
    <w:multiLevelType w:val="hybridMultilevel"/>
    <w:tmpl w:val="29C61840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7388F"/>
    <w:multiLevelType w:val="hybridMultilevel"/>
    <w:tmpl w:val="0E9833B2"/>
    <w:lvl w:ilvl="0" w:tplc="96D4E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B527C8F"/>
    <w:multiLevelType w:val="hybridMultilevel"/>
    <w:tmpl w:val="9D98697C"/>
    <w:lvl w:ilvl="0" w:tplc="1BD63DA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33BF3"/>
    <w:multiLevelType w:val="hybridMultilevel"/>
    <w:tmpl w:val="832CD6C0"/>
    <w:lvl w:ilvl="0" w:tplc="18A0F1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A7213"/>
    <w:multiLevelType w:val="hybridMultilevel"/>
    <w:tmpl w:val="35D8E95A"/>
    <w:lvl w:ilvl="0" w:tplc="041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0814CD3"/>
    <w:multiLevelType w:val="hybridMultilevel"/>
    <w:tmpl w:val="EFF895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1763C"/>
    <w:multiLevelType w:val="hybridMultilevel"/>
    <w:tmpl w:val="BF2C804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042C4"/>
    <w:multiLevelType w:val="hybridMultilevel"/>
    <w:tmpl w:val="AB3A7A3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90A"/>
    <w:multiLevelType w:val="hybridMultilevel"/>
    <w:tmpl w:val="CDD621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01E6F"/>
    <w:multiLevelType w:val="hybridMultilevel"/>
    <w:tmpl w:val="887809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46606"/>
    <w:multiLevelType w:val="hybridMultilevel"/>
    <w:tmpl w:val="99C80F6A"/>
    <w:lvl w:ilvl="0" w:tplc="96D4E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F">
      <w:start w:val="1"/>
      <w:numFmt w:val="decimal"/>
      <w:lvlText w:val="%2."/>
      <w:lvlJc w:val="left"/>
      <w:pPr>
        <w:tabs>
          <w:tab w:val="num" w:pos="1398"/>
        </w:tabs>
        <w:ind w:left="1398" w:hanging="360"/>
      </w:pPr>
      <w:rPr>
        <w:rFonts w:cs="Times New Roman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11" w15:restartNumberingAfterBreak="0">
    <w:nsid w:val="184C5009"/>
    <w:multiLevelType w:val="hybridMultilevel"/>
    <w:tmpl w:val="3A76328E"/>
    <w:lvl w:ilvl="0" w:tplc="D43E0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AAA17F4"/>
    <w:multiLevelType w:val="hybridMultilevel"/>
    <w:tmpl w:val="9E4C6E02"/>
    <w:lvl w:ilvl="0" w:tplc="E8466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51376"/>
    <w:multiLevelType w:val="hybridMultilevel"/>
    <w:tmpl w:val="1A523FB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92AA9"/>
    <w:multiLevelType w:val="hybridMultilevel"/>
    <w:tmpl w:val="A7B665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1F3948"/>
    <w:multiLevelType w:val="multilevel"/>
    <w:tmpl w:val="5D10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EE1A8F"/>
    <w:multiLevelType w:val="hybridMultilevel"/>
    <w:tmpl w:val="5DE0DB60"/>
    <w:lvl w:ilvl="0" w:tplc="026EA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AEDE0B4A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C4F11FC"/>
    <w:multiLevelType w:val="hybridMultilevel"/>
    <w:tmpl w:val="5262FDDC"/>
    <w:lvl w:ilvl="0" w:tplc="96D4E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F">
      <w:start w:val="1"/>
      <w:numFmt w:val="decimal"/>
      <w:lvlText w:val="%2."/>
      <w:lvlJc w:val="left"/>
      <w:pPr>
        <w:tabs>
          <w:tab w:val="num" w:pos="1398"/>
        </w:tabs>
        <w:ind w:left="1398" w:hanging="360"/>
      </w:pPr>
      <w:rPr>
        <w:rFonts w:cs="Times New Roman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18" w15:restartNumberingAfterBreak="0">
    <w:nsid w:val="397E6146"/>
    <w:multiLevelType w:val="hybridMultilevel"/>
    <w:tmpl w:val="1108AB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A0609"/>
    <w:multiLevelType w:val="hybridMultilevel"/>
    <w:tmpl w:val="BAE8DB7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560B07"/>
    <w:multiLevelType w:val="hybridMultilevel"/>
    <w:tmpl w:val="415496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02859"/>
    <w:multiLevelType w:val="hybridMultilevel"/>
    <w:tmpl w:val="84E611F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E06F6"/>
    <w:multiLevelType w:val="hybridMultilevel"/>
    <w:tmpl w:val="81A4E02E"/>
    <w:lvl w:ilvl="0" w:tplc="57805B76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169E6"/>
    <w:multiLevelType w:val="hybridMultilevel"/>
    <w:tmpl w:val="591ABF5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C2AEF"/>
    <w:multiLevelType w:val="hybridMultilevel"/>
    <w:tmpl w:val="5338EE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622CD0"/>
    <w:multiLevelType w:val="hybridMultilevel"/>
    <w:tmpl w:val="7138D0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B16E4"/>
    <w:multiLevelType w:val="hybridMultilevel"/>
    <w:tmpl w:val="D5804224"/>
    <w:lvl w:ilvl="0" w:tplc="96D4E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14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35B1FD6"/>
    <w:multiLevelType w:val="hybridMultilevel"/>
    <w:tmpl w:val="0CBE4364"/>
    <w:lvl w:ilvl="0" w:tplc="96D4E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863F5"/>
    <w:multiLevelType w:val="hybridMultilevel"/>
    <w:tmpl w:val="04324978"/>
    <w:lvl w:ilvl="0" w:tplc="96D4E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610DD"/>
    <w:multiLevelType w:val="hybridMultilevel"/>
    <w:tmpl w:val="3B5C996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5E7844"/>
    <w:multiLevelType w:val="hybridMultilevel"/>
    <w:tmpl w:val="163C3EAC"/>
    <w:lvl w:ilvl="0" w:tplc="96D4E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14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0A572FF"/>
    <w:multiLevelType w:val="hybridMultilevel"/>
    <w:tmpl w:val="07F0C2CE"/>
    <w:lvl w:ilvl="0" w:tplc="96D4E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F">
      <w:start w:val="1"/>
      <w:numFmt w:val="decimal"/>
      <w:lvlText w:val="%2."/>
      <w:lvlJc w:val="left"/>
      <w:pPr>
        <w:tabs>
          <w:tab w:val="num" w:pos="1398"/>
        </w:tabs>
        <w:ind w:left="1398" w:hanging="360"/>
      </w:pPr>
      <w:rPr>
        <w:rFonts w:cs="Times New Roman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32" w15:restartNumberingAfterBreak="0">
    <w:nsid w:val="62592B5C"/>
    <w:multiLevelType w:val="hybridMultilevel"/>
    <w:tmpl w:val="190E813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DB0F23"/>
    <w:multiLevelType w:val="hybridMultilevel"/>
    <w:tmpl w:val="AFEA1AD2"/>
    <w:lvl w:ilvl="0" w:tplc="96D4E0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817183D"/>
    <w:multiLevelType w:val="hybridMultilevel"/>
    <w:tmpl w:val="2B326B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757FB"/>
    <w:multiLevelType w:val="hybridMultilevel"/>
    <w:tmpl w:val="EDB4AE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822552"/>
    <w:multiLevelType w:val="hybridMultilevel"/>
    <w:tmpl w:val="ED766F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4250D"/>
    <w:multiLevelType w:val="hybridMultilevel"/>
    <w:tmpl w:val="28D4CED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762688"/>
    <w:multiLevelType w:val="multilevel"/>
    <w:tmpl w:val="52CCC7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67F33DC"/>
    <w:multiLevelType w:val="hybridMultilevel"/>
    <w:tmpl w:val="3460B2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46294"/>
    <w:multiLevelType w:val="hybridMultilevel"/>
    <w:tmpl w:val="C6BE1B0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9E3137"/>
    <w:multiLevelType w:val="hybridMultilevel"/>
    <w:tmpl w:val="DE84EA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E6E1D"/>
    <w:multiLevelType w:val="hybridMultilevel"/>
    <w:tmpl w:val="62F8320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C8F3F1C"/>
    <w:multiLevelType w:val="hybridMultilevel"/>
    <w:tmpl w:val="53DA63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D433D"/>
    <w:multiLevelType w:val="hybridMultilevel"/>
    <w:tmpl w:val="240AFBDC"/>
    <w:lvl w:ilvl="0" w:tplc="57805B76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11"/>
  </w:num>
  <w:num w:numId="5">
    <w:abstractNumId w:val="42"/>
  </w:num>
  <w:num w:numId="6">
    <w:abstractNumId w:val="24"/>
  </w:num>
  <w:num w:numId="7">
    <w:abstractNumId w:val="27"/>
  </w:num>
  <w:num w:numId="8">
    <w:abstractNumId w:val="28"/>
  </w:num>
  <w:num w:numId="9">
    <w:abstractNumId w:val="1"/>
  </w:num>
  <w:num w:numId="10">
    <w:abstractNumId w:val="19"/>
  </w:num>
  <w:num w:numId="11">
    <w:abstractNumId w:val="30"/>
  </w:num>
  <w:num w:numId="12">
    <w:abstractNumId w:val="26"/>
  </w:num>
  <w:num w:numId="13">
    <w:abstractNumId w:val="33"/>
  </w:num>
  <w:num w:numId="14">
    <w:abstractNumId w:val="29"/>
  </w:num>
  <w:num w:numId="15">
    <w:abstractNumId w:val="0"/>
  </w:num>
  <w:num w:numId="16">
    <w:abstractNumId w:val="17"/>
  </w:num>
  <w:num w:numId="17">
    <w:abstractNumId w:val="10"/>
  </w:num>
  <w:num w:numId="18">
    <w:abstractNumId w:val="31"/>
  </w:num>
  <w:num w:numId="19">
    <w:abstractNumId w:val="38"/>
  </w:num>
  <w:num w:numId="20">
    <w:abstractNumId w:val="34"/>
  </w:num>
  <w:num w:numId="21">
    <w:abstractNumId w:val="18"/>
  </w:num>
  <w:num w:numId="22">
    <w:abstractNumId w:val="5"/>
  </w:num>
  <w:num w:numId="23">
    <w:abstractNumId w:val="9"/>
  </w:num>
  <w:num w:numId="24">
    <w:abstractNumId w:val="8"/>
  </w:num>
  <w:num w:numId="25">
    <w:abstractNumId w:val="14"/>
  </w:num>
  <w:num w:numId="26">
    <w:abstractNumId w:val="36"/>
  </w:num>
  <w:num w:numId="27">
    <w:abstractNumId w:val="39"/>
  </w:num>
  <w:num w:numId="28">
    <w:abstractNumId w:val="3"/>
  </w:num>
  <w:num w:numId="29">
    <w:abstractNumId w:val="41"/>
  </w:num>
  <w:num w:numId="30">
    <w:abstractNumId w:val="43"/>
  </w:num>
  <w:num w:numId="31">
    <w:abstractNumId w:val="15"/>
  </w:num>
  <w:num w:numId="32">
    <w:abstractNumId w:val="20"/>
  </w:num>
  <w:num w:numId="33">
    <w:abstractNumId w:val="35"/>
  </w:num>
  <w:num w:numId="34">
    <w:abstractNumId w:val="7"/>
  </w:num>
  <w:num w:numId="35">
    <w:abstractNumId w:val="44"/>
  </w:num>
  <w:num w:numId="36">
    <w:abstractNumId w:val="6"/>
  </w:num>
  <w:num w:numId="37">
    <w:abstractNumId w:val="23"/>
  </w:num>
  <w:num w:numId="38">
    <w:abstractNumId w:val="25"/>
  </w:num>
  <w:num w:numId="39">
    <w:abstractNumId w:val="21"/>
  </w:num>
  <w:num w:numId="40">
    <w:abstractNumId w:val="22"/>
  </w:num>
  <w:num w:numId="41">
    <w:abstractNumId w:val="12"/>
  </w:num>
  <w:num w:numId="42">
    <w:abstractNumId w:val="32"/>
  </w:num>
  <w:num w:numId="43">
    <w:abstractNumId w:val="13"/>
  </w:num>
  <w:num w:numId="44">
    <w:abstractNumId w:val="40"/>
  </w:num>
  <w:num w:numId="45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65"/>
    <w:rsid w:val="00005E72"/>
    <w:rsid w:val="00006B12"/>
    <w:rsid w:val="000102FA"/>
    <w:rsid w:val="00022D6D"/>
    <w:rsid w:val="00024E4A"/>
    <w:rsid w:val="000402FD"/>
    <w:rsid w:val="00040DE6"/>
    <w:rsid w:val="00044DD1"/>
    <w:rsid w:val="00045C74"/>
    <w:rsid w:val="00046429"/>
    <w:rsid w:val="0005151A"/>
    <w:rsid w:val="00055150"/>
    <w:rsid w:val="00056C60"/>
    <w:rsid w:val="000646FA"/>
    <w:rsid w:val="00072189"/>
    <w:rsid w:val="00077621"/>
    <w:rsid w:val="00077E9D"/>
    <w:rsid w:val="000848F3"/>
    <w:rsid w:val="000861CE"/>
    <w:rsid w:val="00095A93"/>
    <w:rsid w:val="00097AFD"/>
    <w:rsid w:val="000A16CD"/>
    <w:rsid w:val="000A47A6"/>
    <w:rsid w:val="000B0E3E"/>
    <w:rsid w:val="000B1650"/>
    <w:rsid w:val="000B33BA"/>
    <w:rsid w:val="000B615D"/>
    <w:rsid w:val="000C2390"/>
    <w:rsid w:val="000C42E9"/>
    <w:rsid w:val="000C460E"/>
    <w:rsid w:val="000C56E2"/>
    <w:rsid w:val="000C75DC"/>
    <w:rsid w:val="000D5B3C"/>
    <w:rsid w:val="000D651F"/>
    <w:rsid w:val="000E14C5"/>
    <w:rsid w:val="000F79AE"/>
    <w:rsid w:val="000F7E0A"/>
    <w:rsid w:val="00116BD6"/>
    <w:rsid w:val="001175C2"/>
    <w:rsid w:val="00124D02"/>
    <w:rsid w:val="00125C0C"/>
    <w:rsid w:val="00132CFC"/>
    <w:rsid w:val="001421C1"/>
    <w:rsid w:val="001461EB"/>
    <w:rsid w:val="00147DBC"/>
    <w:rsid w:val="00150885"/>
    <w:rsid w:val="00153B7B"/>
    <w:rsid w:val="00154219"/>
    <w:rsid w:val="0015736A"/>
    <w:rsid w:val="001575AE"/>
    <w:rsid w:val="00174CFB"/>
    <w:rsid w:val="00177BB8"/>
    <w:rsid w:val="00183154"/>
    <w:rsid w:val="0018443F"/>
    <w:rsid w:val="00186060"/>
    <w:rsid w:val="001A1B76"/>
    <w:rsid w:val="001A1C6B"/>
    <w:rsid w:val="001B52F9"/>
    <w:rsid w:val="001B6F1F"/>
    <w:rsid w:val="001C75BB"/>
    <w:rsid w:val="001D05E5"/>
    <w:rsid w:val="001E366E"/>
    <w:rsid w:val="001E4B7E"/>
    <w:rsid w:val="001E5DC8"/>
    <w:rsid w:val="001E6B98"/>
    <w:rsid w:val="001E78C2"/>
    <w:rsid w:val="001F213F"/>
    <w:rsid w:val="001F489A"/>
    <w:rsid w:val="001F7742"/>
    <w:rsid w:val="0020088E"/>
    <w:rsid w:val="00202B88"/>
    <w:rsid w:val="002043F9"/>
    <w:rsid w:val="00206C9E"/>
    <w:rsid w:val="002154E5"/>
    <w:rsid w:val="0021566F"/>
    <w:rsid w:val="00221228"/>
    <w:rsid w:val="00222A41"/>
    <w:rsid w:val="00225BFC"/>
    <w:rsid w:val="002328D2"/>
    <w:rsid w:val="00234030"/>
    <w:rsid w:val="002348D0"/>
    <w:rsid w:val="00234D1D"/>
    <w:rsid w:val="002428D1"/>
    <w:rsid w:val="00245296"/>
    <w:rsid w:val="00246CE0"/>
    <w:rsid w:val="00253F9C"/>
    <w:rsid w:val="002557B1"/>
    <w:rsid w:val="00256BA7"/>
    <w:rsid w:val="00257686"/>
    <w:rsid w:val="002611E3"/>
    <w:rsid w:val="00263B08"/>
    <w:rsid w:val="002812AE"/>
    <w:rsid w:val="002836E8"/>
    <w:rsid w:val="00283F9F"/>
    <w:rsid w:val="002852BB"/>
    <w:rsid w:val="002866DB"/>
    <w:rsid w:val="00293A80"/>
    <w:rsid w:val="00294FC9"/>
    <w:rsid w:val="002A0478"/>
    <w:rsid w:val="002B39AF"/>
    <w:rsid w:val="002B58F1"/>
    <w:rsid w:val="002C0BCA"/>
    <w:rsid w:val="002C290A"/>
    <w:rsid w:val="002D35C8"/>
    <w:rsid w:val="002D59D1"/>
    <w:rsid w:val="002F097D"/>
    <w:rsid w:val="002F24F6"/>
    <w:rsid w:val="002F30E7"/>
    <w:rsid w:val="00301432"/>
    <w:rsid w:val="0030313C"/>
    <w:rsid w:val="00310013"/>
    <w:rsid w:val="00310372"/>
    <w:rsid w:val="00310EEB"/>
    <w:rsid w:val="00314D36"/>
    <w:rsid w:val="00314F6D"/>
    <w:rsid w:val="003209D5"/>
    <w:rsid w:val="00321E93"/>
    <w:rsid w:val="00327319"/>
    <w:rsid w:val="00332D8F"/>
    <w:rsid w:val="00336D04"/>
    <w:rsid w:val="00340E74"/>
    <w:rsid w:val="00351474"/>
    <w:rsid w:val="003558F4"/>
    <w:rsid w:val="00357D74"/>
    <w:rsid w:val="00365392"/>
    <w:rsid w:val="003655DE"/>
    <w:rsid w:val="00370668"/>
    <w:rsid w:val="00373D6C"/>
    <w:rsid w:val="00375466"/>
    <w:rsid w:val="00375A80"/>
    <w:rsid w:val="003917A3"/>
    <w:rsid w:val="00395CBA"/>
    <w:rsid w:val="003A3B8A"/>
    <w:rsid w:val="003B17B2"/>
    <w:rsid w:val="003B2B52"/>
    <w:rsid w:val="003C1645"/>
    <w:rsid w:val="003D21B5"/>
    <w:rsid w:val="003D37CA"/>
    <w:rsid w:val="003D7B4C"/>
    <w:rsid w:val="003E30AC"/>
    <w:rsid w:val="003E45A3"/>
    <w:rsid w:val="00402110"/>
    <w:rsid w:val="00402851"/>
    <w:rsid w:val="00410279"/>
    <w:rsid w:val="00413A97"/>
    <w:rsid w:val="004174D4"/>
    <w:rsid w:val="00427798"/>
    <w:rsid w:val="00434019"/>
    <w:rsid w:val="004348FC"/>
    <w:rsid w:val="00434AE2"/>
    <w:rsid w:val="00437E4F"/>
    <w:rsid w:val="004429B4"/>
    <w:rsid w:val="004462BA"/>
    <w:rsid w:val="00452E04"/>
    <w:rsid w:val="00463AB0"/>
    <w:rsid w:val="004827B4"/>
    <w:rsid w:val="00490DCD"/>
    <w:rsid w:val="00490E12"/>
    <w:rsid w:val="00495983"/>
    <w:rsid w:val="00497B3E"/>
    <w:rsid w:val="004A3087"/>
    <w:rsid w:val="004A5F18"/>
    <w:rsid w:val="004A7509"/>
    <w:rsid w:val="004B03A7"/>
    <w:rsid w:val="004C1736"/>
    <w:rsid w:val="004C769E"/>
    <w:rsid w:val="004D4DC1"/>
    <w:rsid w:val="004D7983"/>
    <w:rsid w:val="004E260E"/>
    <w:rsid w:val="004E730A"/>
    <w:rsid w:val="004F612C"/>
    <w:rsid w:val="004F73CF"/>
    <w:rsid w:val="005025D6"/>
    <w:rsid w:val="005132DA"/>
    <w:rsid w:val="005212D1"/>
    <w:rsid w:val="00534C0E"/>
    <w:rsid w:val="00535632"/>
    <w:rsid w:val="00540BE4"/>
    <w:rsid w:val="00544720"/>
    <w:rsid w:val="00544857"/>
    <w:rsid w:val="00545C64"/>
    <w:rsid w:val="005470AC"/>
    <w:rsid w:val="00554B27"/>
    <w:rsid w:val="005554AB"/>
    <w:rsid w:val="005617D9"/>
    <w:rsid w:val="005638BC"/>
    <w:rsid w:val="00565DFB"/>
    <w:rsid w:val="00572AD1"/>
    <w:rsid w:val="005738DF"/>
    <w:rsid w:val="005813F3"/>
    <w:rsid w:val="005822B0"/>
    <w:rsid w:val="00583A65"/>
    <w:rsid w:val="005879A5"/>
    <w:rsid w:val="00590762"/>
    <w:rsid w:val="00596A3C"/>
    <w:rsid w:val="00596DD8"/>
    <w:rsid w:val="0059705F"/>
    <w:rsid w:val="005A0B90"/>
    <w:rsid w:val="005A204A"/>
    <w:rsid w:val="005A49AC"/>
    <w:rsid w:val="005B073A"/>
    <w:rsid w:val="005B16EB"/>
    <w:rsid w:val="005B1863"/>
    <w:rsid w:val="005B4133"/>
    <w:rsid w:val="005C374E"/>
    <w:rsid w:val="005C7948"/>
    <w:rsid w:val="005D05A6"/>
    <w:rsid w:val="005D79EA"/>
    <w:rsid w:val="005E7E34"/>
    <w:rsid w:val="005E7E7D"/>
    <w:rsid w:val="005F138B"/>
    <w:rsid w:val="005F2687"/>
    <w:rsid w:val="005F7664"/>
    <w:rsid w:val="005F7E8F"/>
    <w:rsid w:val="00603375"/>
    <w:rsid w:val="00605ECE"/>
    <w:rsid w:val="00610D57"/>
    <w:rsid w:val="00611262"/>
    <w:rsid w:val="00625AC0"/>
    <w:rsid w:val="00625D0C"/>
    <w:rsid w:val="00636468"/>
    <w:rsid w:val="006364C9"/>
    <w:rsid w:val="00640DA3"/>
    <w:rsid w:val="006413D9"/>
    <w:rsid w:val="00645543"/>
    <w:rsid w:val="0064699D"/>
    <w:rsid w:val="006628A5"/>
    <w:rsid w:val="00670383"/>
    <w:rsid w:val="006725E0"/>
    <w:rsid w:val="006727CC"/>
    <w:rsid w:val="00680F6A"/>
    <w:rsid w:val="006811FA"/>
    <w:rsid w:val="0068257B"/>
    <w:rsid w:val="006828BB"/>
    <w:rsid w:val="00685059"/>
    <w:rsid w:val="006853DC"/>
    <w:rsid w:val="0068566E"/>
    <w:rsid w:val="0068642B"/>
    <w:rsid w:val="006867A6"/>
    <w:rsid w:val="00686F1B"/>
    <w:rsid w:val="00692C88"/>
    <w:rsid w:val="006938A2"/>
    <w:rsid w:val="00697F59"/>
    <w:rsid w:val="006A041B"/>
    <w:rsid w:val="006A163B"/>
    <w:rsid w:val="006A60EA"/>
    <w:rsid w:val="006B6314"/>
    <w:rsid w:val="006B6CC2"/>
    <w:rsid w:val="006C1F9D"/>
    <w:rsid w:val="006C669A"/>
    <w:rsid w:val="006D341F"/>
    <w:rsid w:val="006D3FDD"/>
    <w:rsid w:val="006D5499"/>
    <w:rsid w:val="006D6FCE"/>
    <w:rsid w:val="006E6F6C"/>
    <w:rsid w:val="006F12F4"/>
    <w:rsid w:val="006F1FF7"/>
    <w:rsid w:val="00701335"/>
    <w:rsid w:val="007040F1"/>
    <w:rsid w:val="00712DBA"/>
    <w:rsid w:val="00724EA4"/>
    <w:rsid w:val="00735B8E"/>
    <w:rsid w:val="007407B2"/>
    <w:rsid w:val="0074217B"/>
    <w:rsid w:val="00752C9C"/>
    <w:rsid w:val="00756C37"/>
    <w:rsid w:val="007717C5"/>
    <w:rsid w:val="007750A9"/>
    <w:rsid w:val="00776A77"/>
    <w:rsid w:val="00781F59"/>
    <w:rsid w:val="0078723A"/>
    <w:rsid w:val="00787BB4"/>
    <w:rsid w:val="00790CD0"/>
    <w:rsid w:val="0079399B"/>
    <w:rsid w:val="00793D2E"/>
    <w:rsid w:val="0079434D"/>
    <w:rsid w:val="007B1BA5"/>
    <w:rsid w:val="007B1E2B"/>
    <w:rsid w:val="007B309A"/>
    <w:rsid w:val="007B3FEC"/>
    <w:rsid w:val="007B5945"/>
    <w:rsid w:val="007C177F"/>
    <w:rsid w:val="007C1F96"/>
    <w:rsid w:val="007D1BD1"/>
    <w:rsid w:val="007D29C6"/>
    <w:rsid w:val="007D40AD"/>
    <w:rsid w:val="007D48D5"/>
    <w:rsid w:val="007E154F"/>
    <w:rsid w:val="007E1718"/>
    <w:rsid w:val="007F0845"/>
    <w:rsid w:val="00805ED8"/>
    <w:rsid w:val="00807880"/>
    <w:rsid w:val="00825B39"/>
    <w:rsid w:val="00825DDF"/>
    <w:rsid w:val="00831D57"/>
    <w:rsid w:val="0083288C"/>
    <w:rsid w:val="00833C95"/>
    <w:rsid w:val="00837E91"/>
    <w:rsid w:val="00843A10"/>
    <w:rsid w:val="008445FC"/>
    <w:rsid w:val="008474A9"/>
    <w:rsid w:val="008475B9"/>
    <w:rsid w:val="008509A7"/>
    <w:rsid w:val="00851289"/>
    <w:rsid w:val="00852593"/>
    <w:rsid w:val="00852760"/>
    <w:rsid w:val="00857F8F"/>
    <w:rsid w:val="00871BF5"/>
    <w:rsid w:val="00883E00"/>
    <w:rsid w:val="0089265D"/>
    <w:rsid w:val="00894278"/>
    <w:rsid w:val="008979FD"/>
    <w:rsid w:val="008B5571"/>
    <w:rsid w:val="008B7E23"/>
    <w:rsid w:val="008C1572"/>
    <w:rsid w:val="008D76E0"/>
    <w:rsid w:val="008E238C"/>
    <w:rsid w:val="008E5DFE"/>
    <w:rsid w:val="008F0893"/>
    <w:rsid w:val="008F2F38"/>
    <w:rsid w:val="008F2FBE"/>
    <w:rsid w:val="008F367D"/>
    <w:rsid w:val="008F3DD5"/>
    <w:rsid w:val="008F6BAF"/>
    <w:rsid w:val="00903237"/>
    <w:rsid w:val="0091294A"/>
    <w:rsid w:val="00916388"/>
    <w:rsid w:val="00920B4C"/>
    <w:rsid w:val="0092310E"/>
    <w:rsid w:val="009263D9"/>
    <w:rsid w:val="00932866"/>
    <w:rsid w:val="009408A8"/>
    <w:rsid w:val="0094195F"/>
    <w:rsid w:val="00950FCF"/>
    <w:rsid w:val="00970465"/>
    <w:rsid w:val="009712F8"/>
    <w:rsid w:val="009765FF"/>
    <w:rsid w:val="00977C25"/>
    <w:rsid w:val="0098122E"/>
    <w:rsid w:val="009819C0"/>
    <w:rsid w:val="0098325A"/>
    <w:rsid w:val="00997A71"/>
    <w:rsid w:val="009A169B"/>
    <w:rsid w:val="009A2925"/>
    <w:rsid w:val="009A31E9"/>
    <w:rsid w:val="009A3AF5"/>
    <w:rsid w:val="009A4ED9"/>
    <w:rsid w:val="009A7383"/>
    <w:rsid w:val="009A7B05"/>
    <w:rsid w:val="009C1C42"/>
    <w:rsid w:val="009C2F3D"/>
    <w:rsid w:val="009C36E7"/>
    <w:rsid w:val="009D56F8"/>
    <w:rsid w:val="009E2321"/>
    <w:rsid w:val="009E3C77"/>
    <w:rsid w:val="009E43FF"/>
    <w:rsid w:val="009E5B71"/>
    <w:rsid w:val="009E7793"/>
    <w:rsid w:val="009F2316"/>
    <w:rsid w:val="009F5369"/>
    <w:rsid w:val="009F5665"/>
    <w:rsid w:val="009F7725"/>
    <w:rsid w:val="00A008B2"/>
    <w:rsid w:val="00A02BB7"/>
    <w:rsid w:val="00A02C3D"/>
    <w:rsid w:val="00A04FE8"/>
    <w:rsid w:val="00A0509C"/>
    <w:rsid w:val="00A1518E"/>
    <w:rsid w:val="00A22BBC"/>
    <w:rsid w:val="00A27438"/>
    <w:rsid w:val="00A340FD"/>
    <w:rsid w:val="00A35157"/>
    <w:rsid w:val="00A37A86"/>
    <w:rsid w:val="00A41B7A"/>
    <w:rsid w:val="00A438BB"/>
    <w:rsid w:val="00A44C09"/>
    <w:rsid w:val="00A45033"/>
    <w:rsid w:val="00A45670"/>
    <w:rsid w:val="00A4599E"/>
    <w:rsid w:val="00A545B4"/>
    <w:rsid w:val="00A64508"/>
    <w:rsid w:val="00A947F2"/>
    <w:rsid w:val="00A96156"/>
    <w:rsid w:val="00A978AB"/>
    <w:rsid w:val="00AA6DBE"/>
    <w:rsid w:val="00AA724F"/>
    <w:rsid w:val="00AB1A1F"/>
    <w:rsid w:val="00AB4377"/>
    <w:rsid w:val="00AC07E1"/>
    <w:rsid w:val="00AC0C78"/>
    <w:rsid w:val="00AC123E"/>
    <w:rsid w:val="00AC1FB0"/>
    <w:rsid w:val="00AC5525"/>
    <w:rsid w:val="00AD35C6"/>
    <w:rsid w:val="00AE03F0"/>
    <w:rsid w:val="00AE271A"/>
    <w:rsid w:val="00AE6500"/>
    <w:rsid w:val="00AE6C49"/>
    <w:rsid w:val="00AE7CE2"/>
    <w:rsid w:val="00AF0CDC"/>
    <w:rsid w:val="00AF4172"/>
    <w:rsid w:val="00AF6586"/>
    <w:rsid w:val="00B13DD7"/>
    <w:rsid w:val="00B23CB1"/>
    <w:rsid w:val="00B27A29"/>
    <w:rsid w:val="00B3032D"/>
    <w:rsid w:val="00B46A79"/>
    <w:rsid w:val="00B5135E"/>
    <w:rsid w:val="00B51E60"/>
    <w:rsid w:val="00B5392C"/>
    <w:rsid w:val="00B57B93"/>
    <w:rsid w:val="00B7487B"/>
    <w:rsid w:val="00B75A2E"/>
    <w:rsid w:val="00B81817"/>
    <w:rsid w:val="00B828A1"/>
    <w:rsid w:val="00B830F2"/>
    <w:rsid w:val="00B84BE2"/>
    <w:rsid w:val="00B868F7"/>
    <w:rsid w:val="00B929BB"/>
    <w:rsid w:val="00BA0FD6"/>
    <w:rsid w:val="00BA44E8"/>
    <w:rsid w:val="00BB56FA"/>
    <w:rsid w:val="00BB673F"/>
    <w:rsid w:val="00BC2067"/>
    <w:rsid w:val="00BC4632"/>
    <w:rsid w:val="00BE1D25"/>
    <w:rsid w:val="00BF450B"/>
    <w:rsid w:val="00C0291E"/>
    <w:rsid w:val="00C02E47"/>
    <w:rsid w:val="00C06FAC"/>
    <w:rsid w:val="00C1045B"/>
    <w:rsid w:val="00C144A8"/>
    <w:rsid w:val="00C150B2"/>
    <w:rsid w:val="00C22429"/>
    <w:rsid w:val="00C23A6A"/>
    <w:rsid w:val="00C244EC"/>
    <w:rsid w:val="00C30996"/>
    <w:rsid w:val="00C4212A"/>
    <w:rsid w:val="00C42804"/>
    <w:rsid w:val="00C45337"/>
    <w:rsid w:val="00C5253A"/>
    <w:rsid w:val="00C52B74"/>
    <w:rsid w:val="00C53A0C"/>
    <w:rsid w:val="00C6215A"/>
    <w:rsid w:val="00C63F27"/>
    <w:rsid w:val="00C65B20"/>
    <w:rsid w:val="00C7316E"/>
    <w:rsid w:val="00C7637F"/>
    <w:rsid w:val="00C76EB1"/>
    <w:rsid w:val="00C77B33"/>
    <w:rsid w:val="00C83AD1"/>
    <w:rsid w:val="00C91826"/>
    <w:rsid w:val="00C92FD6"/>
    <w:rsid w:val="00C96CF4"/>
    <w:rsid w:val="00CA1D1A"/>
    <w:rsid w:val="00CA74DE"/>
    <w:rsid w:val="00CA7C3E"/>
    <w:rsid w:val="00CB00F2"/>
    <w:rsid w:val="00CB47DC"/>
    <w:rsid w:val="00CB4AF3"/>
    <w:rsid w:val="00CB501E"/>
    <w:rsid w:val="00CB7F8D"/>
    <w:rsid w:val="00CC44AF"/>
    <w:rsid w:val="00CC7327"/>
    <w:rsid w:val="00CC7AB6"/>
    <w:rsid w:val="00CD1ED2"/>
    <w:rsid w:val="00CE29BE"/>
    <w:rsid w:val="00CE62AD"/>
    <w:rsid w:val="00CE6FE4"/>
    <w:rsid w:val="00CF4742"/>
    <w:rsid w:val="00D01823"/>
    <w:rsid w:val="00D025A7"/>
    <w:rsid w:val="00D1402F"/>
    <w:rsid w:val="00D20D9B"/>
    <w:rsid w:val="00D213AD"/>
    <w:rsid w:val="00D2378E"/>
    <w:rsid w:val="00D2380D"/>
    <w:rsid w:val="00D275A0"/>
    <w:rsid w:val="00D454B5"/>
    <w:rsid w:val="00D46908"/>
    <w:rsid w:val="00D50916"/>
    <w:rsid w:val="00D511D2"/>
    <w:rsid w:val="00D518EB"/>
    <w:rsid w:val="00D5429D"/>
    <w:rsid w:val="00D63B79"/>
    <w:rsid w:val="00D65060"/>
    <w:rsid w:val="00D822B0"/>
    <w:rsid w:val="00D83E43"/>
    <w:rsid w:val="00D852EB"/>
    <w:rsid w:val="00D90398"/>
    <w:rsid w:val="00D9756B"/>
    <w:rsid w:val="00DA1582"/>
    <w:rsid w:val="00DB22B3"/>
    <w:rsid w:val="00DB2B6E"/>
    <w:rsid w:val="00DB3DA8"/>
    <w:rsid w:val="00DB6371"/>
    <w:rsid w:val="00DC6C8D"/>
    <w:rsid w:val="00DD2123"/>
    <w:rsid w:val="00DD3BAB"/>
    <w:rsid w:val="00DD6154"/>
    <w:rsid w:val="00DD68D6"/>
    <w:rsid w:val="00DE18B8"/>
    <w:rsid w:val="00E022A2"/>
    <w:rsid w:val="00E06FD3"/>
    <w:rsid w:val="00E102CC"/>
    <w:rsid w:val="00E15E47"/>
    <w:rsid w:val="00E22A55"/>
    <w:rsid w:val="00E24224"/>
    <w:rsid w:val="00E24AD3"/>
    <w:rsid w:val="00E260E7"/>
    <w:rsid w:val="00E31308"/>
    <w:rsid w:val="00E32F79"/>
    <w:rsid w:val="00E46A13"/>
    <w:rsid w:val="00E50073"/>
    <w:rsid w:val="00E51747"/>
    <w:rsid w:val="00E574D7"/>
    <w:rsid w:val="00E61AE9"/>
    <w:rsid w:val="00E64013"/>
    <w:rsid w:val="00E66F26"/>
    <w:rsid w:val="00E717A7"/>
    <w:rsid w:val="00E72BDB"/>
    <w:rsid w:val="00E83681"/>
    <w:rsid w:val="00E9173D"/>
    <w:rsid w:val="00EA40EC"/>
    <w:rsid w:val="00EA76BB"/>
    <w:rsid w:val="00EA7A8D"/>
    <w:rsid w:val="00EB258D"/>
    <w:rsid w:val="00EB2C15"/>
    <w:rsid w:val="00EB510D"/>
    <w:rsid w:val="00EC00DB"/>
    <w:rsid w:val="00EC2B8A"/>
    <w:rsid w:val="00EC62BF"/>
    <w:rsid w:val="00EC763B"/>
    <w:rsid w:val="00EE4739"/>
    <w:rsid w:val="00EE6D72"/>
    <w:rsid w:val="00EF32CB"/>
    <w:rsid w:val="00EF3E7D"/>
    <w:rsid w:val="00EF612F"/>
    <w:rsid w:val="00EF6829"/>
    <w:rsid w:val="00EF7E7D"/>
    <w:rsid w:val="00F02651"/>
    <w:rsid w:val="00F24947"/>
    <w:rsid w:val="00F30921"/>
    <w:rsid w:val="00F30F36"/>
    <w:rsid w:val="00F32055"/>
    <w:rsid w:val="00F4195E"/>
    <w:rsid w:val="00F4731B"/>
    <w:rsid w:val="00F514E0"/>
    <w:rsid w:val="00F5240E"/>
    <w:rsid w:val="00F541CE"/>
    <w:rsid w:val="00F57BCA"/>
    <w:rsid w:val="00F64891"/>
    <w:rsid w:val="00F70D88"/>
    <w:rsid w:val="00F714CC"/>
    <w:rsid w:val="00F75314"/>
    <w:rsid w:val="00F8286A"/>
    <w:rsid w:val="00F86DF4"/>
    <w:rsid w:val="00F94A59"/>
    <w:rsid w:val="00F95628"/>
    <w:rsid w:val="00F9562A"/>
    <w:rsid w:val="00F960AB"/>
    <w:rsid w:val="00FA1894"/>
    <w:rsid w:val="00FB1208"/>
    <w:rsid w:val="00FD13C8"/>
    <w:rsid w:val="00FD2430"/>
    <w:rsid w:val="00FD6045"/>
    <w:rsid w:val="00FD7AB8"/>
    <w:rsid w:val="00FD7E72"/>
    <w:rsid w:val="00FD7E8A"/>
    <w:rsid w:val="00FE34DB"/>
    <w:rsid w:val="00FE49B5"/>
    <w:rsid w:val="00FE79E6"/>
    <w:rsid w:val="00FF0953"/>
    <w:rsid w:val="00FF25CC"/>
    <w:rsid w:val="00FF55B5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7A86C5D"/>
  <w15:docId w15:val="{657AAA9B-4DA7-4FE1-8A20-F8790003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D36"/>
    <w:pPr>
      <w:widowControl w:val="0"/>
      <w:autoSpaceDE w:val="0"/>
      <w:autoSpaceDN w:val="0"/>
    </w:pPr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ikn"/>
    <w:uiPriority w:val="99"/>
    <w:qFormat/>
    <w:rsid w:val="00314D36"/>
    <w:pPr>
      <w:keepNext/>
      <w:jc w:val="center"/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ikn"/>
    <w:uiPriority w:val="99"/>
    <w:qFormat/>
    <w:rsid w:val="00314D36"/>
    <w:pPr>
      <w:keepNext/>
      <w:jc w:val="center"/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ikn"/>
    <w:uiPriority w:val="99"/>
    <w:qFormat/>
    <w:rsid w:val="00314D36"/>
    <w:pPr>
      <w:keepNext/>
      <w:shd w:val="pct12" w:color="auto" w:fill="auto"/>
      <w:ind w:left="-142"/>
      <w:jc w:val="center"/>
      <w:outlineLvl w:val="2"/>
    </w:pPr>
    <w:rPr>
      <w:rFonts w:ascii="Arial Narrow" w:hAnsi="Arial Narrow" w:cs="Arial"/>
      <w:b/>
      <w:bCs/>
    </w:rPr>
  </w:style>
  <w:style w:type="paragraph" w:styleId="Overskrift4">
    <w:name w:val="heading 4"/>
    <w:basedOn w:val="Normal"/>
    <w:next w:val="Normal"/>
    <w:link w:val="Overskrift4Teikn"/>
    <w:uiPriority w:val="99"/>
    <w:qFormat/>
    <w:rsid w:val="00314D36"/>
    <w:pPr>
      <w:keepNext/>
      <w:jc w:val="center"/>
      <w:outlineLvl w:val="3"/>
    </w:pPr>
    <w:rPr>
      <w:rFonts w:ascii="Arial Narrow" w:hAnsi="Arial Narrow" w:cs="Arial"/>
      <w:b/>
      <w:sz w:val="20"/>
      <w:szCs w:val="20"/>
    </w:rPr>
  </w:style>
  <w:style w:type="paragraph" w:styleId="Overskrift5">
    <w:name w:val="heading 5"/>
    <w:basedOn w:val="Normal"/>
    <w:next w:val="Normal"/>
    <w:link w:val="Overskrift5Teikn"/>
    <w:uiPriority w:val="99"/>
    <w:qFormat/>
    <w:rsid w:val="00314D36"/>
    <w:pPr>
      <w:keepNext/>
      <w:shd w:val="pct12" w:color="auto" w:fill="auto"/>
      <w:ind w:left="-142"/>
      <w:jc w:val="center"/>
      <w:outlineLvl w:val="4"/>
    </w:pPr>
    <w:rPr>
      <w:rFonts w:ascii="Arial Narrow" w:hAnsi="Arial Narrow" w:cs="Arial"/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customStyle="1" w:styleId="Overskrift1Teikn">
    <w:name w:val="Overskrift 1 Teikn"/>
    <w:basedOn w:val="Standardskriftforavsnitt"/>
    <w:link w:val="Overskrift1"/>
    <w:uiPriority w:val="99"/>
    <w:locked/>
    <w:rsid w:val="002611E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Overskrift2Teikn">
    <w:name w:val="Overskrift 2 Teikn"/>
    <w:basedOn w:val="Standardskriftforavsnitt"/>
    <w:link w:val="Overskrift2"/>
    <w:uiPriority w:val="99"/>
    <w:semiHidden/>
    <w:locked/>
    <w:rsid w:val="002611E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Overskrift3Teikn">
    <w:name w:val="Overskrift 3 Teikn"/>
    <w:basedOn w:val="Standardskriftforavsnitt"/>
    <w:link w:val="Overskrift3"/>
    <w:uiPriority w:val="99"/>
    <w:semiHidden/>
    <w:locked/>
    <w:rsid w:val="002611E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Overskrift4Teikn">
    <w:name w:val="Overskrift 4 Teikn"/>
    <w:basedOn w:val="Standardskriftforavsnitt"/>
    <w:link w:val="Overskrift4"/>
    <w:uiPriority w:val="99"/>
    <w:semiHidden/>
    <w:locked/>
    <w:rsid w:val="002611E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Overskrift5Teikn">
    <w:name w:val="Overskrift 5 Teikn"/>
    <w:basedOn w:val="Standardskriftforavsnitt"/>
    <w:link w:val="Overskrift5"/>
    <w:uiPriority w:val="99"/>
    <w:semiHidden/>
    <w:locked/>
    <w:rsid w:val="002611E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Topptekst">
    <w:name w:val="header"/>
    <w:basedOn w:val="Normal"/>
    <w:link w:val="TopptekstTeikn"/>
    <w:uiPriority w:val="99"/>
    <w:rsid w:val="00314D36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basedOn w:val="Standardskriftforavsnitt"/>
    <w:link w:val="Topptekst"/>
    <w:uiPriority w:val="99"/>
    <w:locked/>
    <w:rsid w:val="001F7742"/>
    <w:rPr>
      <w:rFonts w:cs="Times New Roman"/>
      <w:sz w:val="24"/>
      <w:szCs w:val="24"/>
      <w:lang w:eastAsia="en-US"/>
    </w:rPr>
  </w:style>
  <w:style w:type="paragraph" w:styleId="Botntekst">
    <w:name w:val="footer"/>
    <w:basedOn w:val="Normal"/>
    <w:link w:val="BotntekstTeikn"/>
    <w:uiPriority w:val="99"/>
    <w:rsid w:val="00314D36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basedOn w:val="Standardskriftforavsnitt"/>
    <w:link w:val="Botntekst"/>
    <w:uiPriority w:val="99"/>
    <w:semiHidden/>
    <w:locked/>
    <w:rsid w:val="002611E3"/>
    <w:rPr>
      <w:rFonts w:cs="Times New Roman"/>
      <w:sz w:val="24"/>
      <w:szCs w:val="24"/>
      <w:lang w:eastAsia="en-US"/>
    </w:rPr>
  </w:style>
  <w:style w:type="paragraph" w:styleId="Sluttnotetekst">
    <w:name w:val="endnote text"/>
    <w:basedOn w:val="Normal"/>
    <w:link w:val="SluttnotetekstTeikn"/>
    <w:uiPriority w:val="99"/>
    <w:semiHidden/>
    <w:rsid w:val="00314D36"/>
    <w:rPr>
      <w:sz w:val="20"/>
      <w:szCs w:val="20"/>
    </w:rPr>
  </w:style>
  <w:style w:type="character" w:customStyle="1" w:styleId="SluttnotetekstTeikn">
    <w:name w:val="Sluttnotetekst Teikn"/>
    <w:basedOn w:val="Standardskriftforavsnitt"/>
    <w:link w:val="Sluttnotetekst"/>
    <w:uiPriority w:val="99"/>
    <w:semiHidden/>
    <w:locked/>
    <w:rsid w:val="002611E3"/>
    <w:rPr>
      <w:rFonts w:cs="Times New Roman"/>
      <w:sz w:val="20"/>
      <w:szCs w:val="20"/>
      <w:lang w:eastAsia="en-US"/>
    </w:rPr>
  </w:style>
  <w:style w:type="character" w:styleId="Sluttnotereferanse">
    <w:name w:val="endnote reference"/>
    <w:basedOn w:val="Standardskriftforavsnitt"/>
    <w:uiPriority w:val="99"/>
    <w:semiHidden/>
    <w:rsid w:val="00314D36"/>
    <w:rPr>
      <w:rFonts w:cs="Times New Roman"/>
      <w:vertAlign w:val="superscript"/>
    </w:rPr>
  </w:style>
  <w:style w:type="character" w:styleId="Hyperkopling">
    <w:name w:val="Hyperlink"/>
    <w:basedOn w:val="Standardskriftforavsnitt"/>
    <w:uiPriority w:val="99"/>
    <w:rsid w:val="00314D36"/>
    <w:rPr>
      <w:rFonts w:cs="Times New Roman"/>
      <w:color w:val="0000FF"/>
      <w:u w:val="single"/>
    </w:rPr>
  </w:style>
  <w:style w:type="character" w:styleId="Sidetal">
    <w:name w:val="page number"/>
    <w:basedOn w:val="Standardskriftforavsnitt"/>
    <w:uiPriority w:val="99"/>
    <w:rsid w:val="00314D36"/>
    <w:rPr>
      <w:rFonts w:cs="Times New Roman"/>
    </w:rPr>
  </w:style>
  <w:style w:type="paragraph" w:styleId="Brdtekst">
    <w:name w:val="Body Text"/>
    <w:basedOn w:val="Normal"/>
    <w:link w:val="BrdtekstTeikn"/>
    <w:uiPriority w:val="99"/>
    <w:rsid w:val="00314D36"/>
    <w:rPr>
      <w:rFonts w:ascii="Arial Narrow" w:hAnsi="Arial Narrow"/>
      <w:bCs/>
      <w:i/>
      <w:iCs/>
      <w:sz w:val="22"/>
      <w:szCs w:val="22"/>
    </w:rPr>
  </w:style>
  <w:style w:type="character" w:customStyle="1" w:styleId="BrdtekstTeikn">
    <w:name w:val="Brødtekst Teikn"/>
    <w:basedOn w:val="Standardskriftforavsnitt"/>
    <w:link w:val="Brdtekst"/>
    <w:uiPriority w:val="99"/>
    <w:semiHidden/>
    <w:locked/>
    <w:rsid w:val="002611E3"/>
    <w:rPr>
      <w:rFonts w:cs="Times New Roman"/>
      <w:sz w:val="24"/>
      <w:szCs w:val="24"/>
      <w:lang w:eastAsia="en-US"/>
    </w:rPr>
  </w:style>
  <w:style w:type="paragraph" w:styleId="Bobletekst">
    <w:name w:val="Balloon Text"/>
    <w:basedOn w:val="Normal"/>
    <w:link w:val="BobletekstTeikn"/>
    <w:uiPriority w:val="99"/>
    <w:semiHidden/>
    <w:rsid w:val="00314D36"/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locked/>
    <w:rsid w:val="002611E3"/>
    <w:rPr>
      <w:rFonts w:cs="Times New Roman"/>
      <w:sz w:val="2"/>
      <w:lang w:eastAsia="en-US"/>
    </w:rPr>
  </w:style>
  <w:style w:type="character" w:styleId="Flgdhyperkopling">
    <w:name w:val="FollowedHyperlink"/>
    <w:basedOn w:val="Standardskriftforavsnitt"/>
    <w:uiPriority w:val="99"/>
    <w:rsid w:val="00314D36"/>
    <w:rPr>
      <w:rFonts w:cs="Times New Roman"/>
      <w:color w:val="800080"/>
      <w:u w:val="single"/>
    </w:rPr>
  </w:style>
  <w:style w:type="table" w:styleId="Tabellrutenett">
    <w:name w:val="Table Grid"/>
    <w:basedOn w:val="Vanlegtabell"/>
    <w:uiPriority w:val="99"/>
    <w:rsid w:val="007D48D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vsnitt">
    <w:name w:val="List Paragraph"/>
    <w:basedOn w:val="Normal"/>
    <w:uiPriority w:val="99"/>
    <w:qFormat/>
    <w:rsid w:val="00857F8F"/>
    <w:pPr>
      <w:ind w:left="720"/>
      <w:contextualSpacing/>
    </w:pPr>
  </w:style>
  <w:style w:type="paragraph" w:styleId="Reintekst">
    <w:name w:val="Plain Text"/>
    <w:basedOn w:val="Normal"/>
    <w:link w:val="ReintekstTeikn"/>
    <w:uiPriority w:val="99"/>
    <w:rsid w:val="00D822B0"/>
    <w:pPr>
      <w:widowControl/>
      <w:autoSpaceDE/>
      <w:autoSpaceDN/>
    </w:pPr>
    <w:rPr>
      <w:rFonts w:ascii="Consolas" w:hAnsi="Consolas"/>
      <w:sz w:val="21"/>
      <w:szCs w:val="21"/>
    </w:rPr>
  </w:style>
  <w:style w:type="character" w:customStyle="1" w:styleId="ReintekstTeikn">
    <w:name w:val="Rein tekst Teikn"/>
    <w:basedOn w:val="Standardskriftforavsnitt"/>
    <w:link w:val="Reintekst"/>
    <w:uiPriority w:val="99"/>
    <w:locked/>
    <w:rsid w:val="00D822B0"/>
    <w:rPr>
      <w:rFonts w:ascii="Consolas" w:hAnsi="Consolas" w:cs="Times New Roman"/>
      <w:sz w:val="21"/>
      <w:szCs w:val="21"/>
      <w:lang w:val="nb-NO"/>
    </w:rPr>
  </w:style>
  <w:style w:type="paragraph" w:customStyle="1" w:styleId="Default">
    <w:name w:val="Default"/>
    <w:rsid w:val="00625A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referanse">
    <w:name w:val="annotation reference"/>
    <w:basedOn w:val="Standardskriftforavsnitt"/>
    <w:uiPriority w:val="99"/>
    <w:semiHidden/>
    <w:unhideWhenUsed/>
    <w:rsid w:val="00E574D7"/>
    <w:rPr>
      <w:sz w:val="18"/>
      <w:szCs w:val="18"/>
    </w:rPr>
  </w:style>
  <w:style w:type="paragraph" w:styleId="Kommentartekst">
    <w:name w:val="annotation text"/>
    <w:basedOn w:val="Normal"/>
    <w:link w:val="KommentartekstTeikn"/>
    <w:uiPriority w:val="99"/>
    <w:semiHidden/>
    <w:unhideWhenUsed/>
  </w:style>
  <w:style w:type="character" w:customStyle="1" w:styleId="KommentartekstTeikn">
    <w:name w:val="Kommentartekst Teikn"/>
    <w:basedOn w:val="Standardskriftforavsnitt"/>
    <w:link w:val="Kommentartekst"/>
    <w:uiPriority w:val="99"/>
    <w:semiHidden/>
    <w:rPr>
      <w:sz w:val="24"/>
      <w:szCs w:val="24"/>
      <w:lang w:eastAsia="en-US"/>
    </w:rPr>
  </w:style>
  <w:style w:type="paragraph" w:styleId="Kommentaremne">
    <w:name w:val="annotation subject"/>
    <w:basedOn w:val="Kommentartekst"/>
    <w:next w:val="Kommentartekst"/>
    <w:link w:val="KommentaremneTeikn"/>
    <w:uiPriority w:val="99"/>
    <w:semiHidden/>
    <w:unhideWhenUsed/>
    <w:rsid w:val="006F1FF7"/>
    <w:rPr>
      <w:b/>
      <w:bCs/>
      <w:sz w:val="20"/>
      <w:szCs w:val="20"/>
    </w:rPr>
  </w:style>
  <w:style w:type="character" w:customStyle="1" w:styleId="KommentaremneTeikn">
    <w:name w:val="Kommentaremne Teikn"/>
    <w:basedOn w:val="KommentartekstTeikn"/>
    <w:link w:val="Kommentaremne"/>
    <w:uiPriority w:val="99"/>
    <w:semiHidden/>
    <w:rsid w:val="006F1FF7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9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8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58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2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6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58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64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102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701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7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723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4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9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69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51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67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129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35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066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86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638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comos.no/komiteer/20th-century-heritag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omos.no" TargetMode="External"/><Relationship Id="rId1" Type="http://schemas.openxmlformats.org/officeDocument/2006/relationships/hyperlink" Target="mailto:info@icomos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E30F9062</Template>
  <TotalTime>6</TotalTime>
  <Pages>3</Pages>
  <Words>684</Words>
  <Characters>3896</Characters>
  <Application>Microsoft Office Word</Application>
  <DocSecurity>0</DocSecurity>
  <Lines>32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Council on Monuments and Sites - Conseil International des Monuments et Sites</vt:lpstr>
      <vt:lpstr>International Council on Monuments and Sites - Conseil International des Monuments et Sites</vt:lpstr>
    </vt:vector>
  </TitlesOfParts>
  <Company>Bærum Kommune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Council on Monuments and Sites - Conseil International des Monuments et Sites</dc:title>
  <dc:creator>office</dc:creator>
  <cp:lastModifiedBy>Åse Tveitnes</cp:lastModifiedBy>
  <cp:revision>4</cp:revision>
  <cp:lastPrinted>2018-05-02T11:01:00Z</cp:lastPrinted>
  <dcterms:created xsi:type="dcterms:W3CDTF">2018-09-03T16:35:00Z</dcterms:created>
  <dcterms:modified xsi:type="dcterms:W3CDTF">2018-09-03T16:43:00Z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